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87C2" w14:textId="77777777" w:rsidR="00D93E61" w:rsidRPr="00E3126B" w:rsidRDefault="000B4A9F" w:rsidP="005925B9">
      <w:pPr>
        <w:pStyle w:val="Naslov"/>
        <w:rPr>
          <w:b/>
          <w:color w:val="auto"/>
          <w:sz w:val="44"/>
          <w:szCs w:val="44"/>
        </w:rPr>
      </w:pPr>
      <w:r w:rsidRPr="00E3126B">
        <w:rPr>
          <w:b/>
          <w:noProof/>
          <w:color w:val="auto"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3113C87" wp14:editId="274BEFA5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Crta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01EB" id="Crta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Pr="00E3126B">
        <w:rPr>
          <w:b/>
          <w:noProof/>
          <w:color w:val="auto"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5564C" wp14:editId="443C74C8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Crta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04237" id="Crta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" strokecolor="#b9c8e1 [3208]" strokeweight="4pt">
                <v:shadow opacity="22938f" offset="0"/>
              </v:line>
            </w:pict>
          </mc:Fallback>
        </mc:AlternateContent>
      </w:r>
      <w:r w:rsidR="0021202A" w:rsidRPr="00E3126B">
        <w:rPr>
          <w:b/>
          <w:noProof/>
          <w:color w:val="auto"/>
          <w:sz w:val="44"/>
          <w:szCs w:val="44"/>
          <w:lang w:eastAsia="hr-HR"/>
        </w:rPr>
        <w:drawing>
          <wp:anchor distT="0" distB="0" distL="114300" distR="114300" simplePos="0" relativeHeight="251664384" behindDoc="1" locked="1" layoutInCell="1" allowOverlap="1" wp14:anchorId="5E58E7F5" wp14:editId="13C790E7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Slika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1C92" w:rsidRPr="00E3126B">
        <w:rPr>
          <w:b/>
          <w:color w:val="auto"/>
          <w:sz w:val="44"/>
          <w:szCs w:val="44"/>
        </w:rPr>
        <w:t>Savjeti građanima - Prevare na kućnom pragu</w:t>
      </w:r>
    </w:p>
    <w:p w14:paraId="484CD7C5" w14:textId="77777777" w:rsidR="00243A0A" w:rsidRPr="00A12398" w:rsidRDefault="00851C92" w:rsidP="00774C30">
      <w:pPr>
        <w:pStyle w:val="Naslov1"/>
        <w:rPr>
          <w:sz w:val="32"/>
        </w:rPr>
      </w:pPr>
      <w:r w:rsidRPr="00A12398">
        <w:rPr>
          <w:sz w:val="32"/>
        </w:rPr>
        <w:t xml:space="preserve">Savjeti </w:t>
      </w:r>
    </w:p>
    <w:p w14:paraId="46FE868B" w14:textId="77777777" w:rsidR="00851C92" w:rsidRPr="00A12398" w:rsidRDefault="00851C92" w:rsidP="00851C92">
      <w:pPr>
        <w:pStyle w:val="Default"/>
        <w:numPr>
          <w:ilvl w:val="0"/>
          <w:numId w:val="24"/>
        </w:numPr>
        <w:shd w:val="clear" w:color="auto" w:fill="FFFFFF" w:themeFill="background1"/>
        <w:jc w:val="both"/>
        <w:rPr>
          <w:rFonts w:asciiTheme="majorHAnsi" w:hAnsiTheme="majorHAnsi" w:cstheme="majorHAnsi"/>
          <w:color w:val="auto"/>
          <w:sz w:val="28"/>
        </w:rPr>
      </w:pPr>
      <w:r w:rsidRPr="00A12398">
        <w:rPr>
          <w:rFonts w:asciiTheme="majorHAnsi" w:hAnsiTheme="majorHAnsi" w:cstheme="majorHAnsi"/>
          <w:color w:val="auto"/>
          <w:sz w:val="28"/>
        </w:rPr>
        <w:t xml:space="preserve">Ne puštajte nepoznate osobe u svoje domove, a da se prethodno pouzdano ne uvjerite o kome je riječ - zatražiti osobnu iskaznicu ili dokument sa slikom, a službenu osobu i službenu iskaznicu. </w:t>
      </w:r>
    </w:p>
    <w:p w14:paraId="2D7C6481" w14:textId="77777777" w:rsidR="00A12398" w:rsidRPr="00A12398" w:rsidRDefault="00A12398" w:rsidP="00A12398">
      <w:pPr>
        <w:pStyle w:val="Default"/>
        <w:shd w:val="clear" w:color="auto" w:fill="FFFFFF" w:themeFill="background1"/>
        <w:ind w:left="720"/>
        <w:jc w:val="both"/>
        <w:rPr>
          <w:rFonts w:asciiTheme="majorHAnsi" w:hAnsiTheme="majorHAnsi" w:cstheme="majorHAnsi"/>
          <w:color w:val="auto"/>
          <w:sz w:val="28"/>
        </w:rPr>
      </w:pPr>
    </w:p>
    <w:p w14:paraId="182872D2" w14:textId="77777777" w:rsidR="00851C92" w:rsidRPr="00A12398" w:rsidRDefault="00851C92" w:rsidP="00851C92">
      <w:pPr>
        <w:pStyle w:val="Default"/>
        <w:numPr>
          <w:ilvl w:val="0"/>
          <w:numId w:val="24"/>
        </w:numPr>
        <w:shd w:val="clear" w:color="auto" w:fill="FFFFFF" w:themeFill="background1"/>
        <w:jc w:val="both"/>
        <w:rPr>
          <w:rFonts w:asciiTheme="majorHAnsi" w:hAnsiTheme="majorHAnsi" w:cstheme="majorHAnsi"/>
          <w:color w:val="auto"/>
          <w:sz w:val="28"/>
        </w:rPr>
      </w:pPr>
      <w:r w:rsidRPr="00A12398">
        <w:rPr>
          <w:rFonts w:asciiTheme="majorHAnsi" w:hAnsiTheme="majorHAnsi" w:cstheme="majorHAnsi"/>
          <w:color w:val="auto"/>
          <w:sz w:val="28"/>
        </w:rPr>
        <w:t>Nazovite telefonom instituciju iz koje su navedene osobe i provjerite da li su njihovi djelatnici. Vjerodostojnost posjetitelja može se provjeriti i bez otvaranja vrata, kroz ''</w:t>
      </w:r>
      <w:r w:rsidRPr="00A12398">
        <w:rPr>
          <w:rFonts w:asciiTheme="majorHAnsi" w:hAnsiTheme="majorHAnsi" w:cstheme="majorHAnsi"/>
          <w:i/>
          <w:color w:val="auto"/>
          <w:sz w:val="28"/>
        </w:rPr>
        <w:t>špijunku</w:t>
      </w:r>
      <w:r w:rsidRPr="00A12398">
        <w:rPr>
          <w:rFonts w:asciiTheme="majorHAnsi" w:hAnsiTheme="majorHAnsi" w:cstheme="majorHAnsi"/>
          <w:color w:val="auto"/>
          <w:sz w:val="28"/>
        </w:rPr>
        <w:t>'' ili korištenjem sigurnosnog lanca.</w:t>
      </w:r>
    </w:p>
    <w:p w14:paraId="62C9A07A" w14:textId="77777777" w:rsidR="00851C92" w:rsidRPr="00A12398" w:rsidRDefault="00851C92" w:rsidP="00851C92">
      <w:pPr>
        <w:pStyle w:val="Default"/>
        <w:shd w:val="clear" w:color="auto" w:fill="FFFFFF" w:themeFill="background1"/>
        <w:ind w:left="360"/>
        <w:jc w:val="both"/>
        <w:rPr>
          <w:rFonts w:asciiTheme="majorHAnsi" w:hAnsiTheme="majorHAnsi" w:cstheme="majorHAnsi"/>
          <w:color w:val="auto"/>
          <w:sz w:val="28"/>
        </w:rPr>
      </w:pPr>
    </w:p>
    <w:p w14:paraId="6C1E5F61" w14:textId="77777777" w:rsidR="00851C92" w:rsidRPr="00A12398" w:rsidRDefault="00851C92" w:rsidP="00851C92">
      <w:pPr>
        <w:pStyle w:val="Default"/>
        <w:numPr>
          <w:ilvl w:val="0"/>
          <w:numId w:val="24"/>
        </w:numPr>
        <w:shd w:val="clear" w:color="auto" w:fill="FFFFFF" w:themeFill="background1"/>
        <w:jc w:val="both"/>
        <w:rPr>
          <w:rStyle w:val="Naglaeno"/>
          <w:rFonts w:asciiTheme="majorHAnsi" w:hAnsiTheme="majorHAnsi" w:cstheme="majorHAnsi"/>
          <w:b w:val="0"/>
          <w:bCs w:val="0"/>
          <w:color w:val="auto"/>
          <w:sz w:val="28"/>
        </w:rPr>
      </w:pPr>
      <w:r w:rsidRPr="00A12398">
        <w:rPr>
          <w:rStyle w:val="Naglaeno"/>
          <w:rFonts w:asciiTheme="majorHAnsi" w:hAnsiTheme="majorHAnsi" w:cstheme="majorHAnsi"/>
          <w:b w:val="0"/>
          <w:color w:val="auto"/>
          <w:sz w:val="28"/>
          <w:bdr w:val="none" w:sz="0" w:space="0" w:color="auto" w:frame="1"/>
          <w:shd w:val="clear" w:color="auto" w:fill="FFFFFF"/>
        </w:rPr>
        <w:t xml:space="preserve">Ne dajte se impresionirati odlučnim nastupom nepoznatog, njegovom titulom, ljubaznošću, upornošću, bespomoćnošću, susretljivošću i sl.  </w:t>
      </w:r>
    </w:p>
    <w:p w14:paraId="643DFE21" w14:textId="77777777" w:rsidR="00851C92" w:rsidRPr="00A12398" w:rsidRDefault="00851C92" w:rsidP="00851C92">
      <w:pPr>
        <w:pStyle w:val="Default"/>
        <w:shd w:val="clear" w:color="auto" w:fill="FFFFFF" w:themeFill="background1"/>
        <w:ind w:left="720"/>
        <w:jc w:val="both"/>
        <w:rPr>
          <w:rFonts w:asciiTheme="majorHAnsi" w:hAnsiTheme="majorHAnsi" w:cstheme="majorHAnsi"/>
          <w:b/>
          <w:color w:val="auto"/>
          <w:sz w:val="28"/>
        </w:rPr>
      </w:pPr>
    </w:p>
    <w:p w14:paraId="394B156D" w14:textId="77777777" w:rsidR="00851C92" w:rsidRPr="00A12398" w:rsidRDefault="00851C92" w:rsidP="00851C92">
      <w:pPr>
        <w:pStyle w:val="Default"/>
        <w:numPr>
          <w:ilvl w:val="0"/>
          <w:numId w:val="24"/>
        </w:numPr>
        <w:shd w:val="clear" w:color="auto" w:fill="FFFFFF" w:themeFill="background1"/>
        <w:jc w:val="both"/>
        <w:rPr>
          <w:rFonts w:asciiTheme="majorHAnsi" w:hAnsiTheme="majorHAnsi" w:cstheme="majorHAnsi"/>
          <w:b/>
          <w:color w:val="auto"/>
          <w:sz w:val="28"/>
        </w:rPr>
      </w:pPr>
      <w:r w:rsidRPr="00A12398">
        <w:rPr>
          <w:rFonts w:asciiTheme="majorHAnsi" w:hAnsiTheme="majorHAnsi" w:cstheme="majorHAnsi"/>
          <w:color w:val="auto"/>
          <w:sz w:val="28"/>
        </w:rPr>
        <w:t xml:space="preserve">Ako i unatoč odbijanjima, nepoznata osoba i dalje uporno pokušava ući u dom, zamolite pomoć susjeda i odmah o događaju </w:t>
      </w:r>
      <w:r w:rsidRPr="00A12398">
        <w:rPr>
          <w:rFonts w:asciiTheme="majorHAnsi" w:hAnsiTheme="majorHAnsi" w:cstheme="majorHAnsi"/>
          <w:b/>
          <w:color w:val="auto"/>
          <w:sz w:val="28"/>
        </w:rPr>
        <w:t>obavijestite policiju na broj 192.</w:t>
      </w:r>
    </w:p>
    <w:p w14:paraId="1081BD7C" w14:textId="77777777" w:rsidR="00851C92" w:rsidRPr="00A12398" w:rsidRDefault="00851C92" w:rsidP="00AD2F38">
      <w:pPr>
        <w:pStyle w:val="Default"/>
        <w:shd w:val="clear" w:color="auto" w:fill="FFFFFF" w:themeFill="background1"/>
        <w:ind w:left="720"/>
        <w:jc w:val="both"/>
        <w:rPr>
          <w:rFonts w:asciiTheme="majorHAnsi" w:hAnsiTheme="majorHAnsi" w:cstheme="majorHAnsi"/>
          <w:color w:val="auto"/>
          <w:sz w:val="28"/>
        </w:rPr>
      </w:pPr>
    </w:p>
    <w:p w14:paraId="5C4EEB14" w14:textId="77777777" w:rsidR="00851C92" w:rsidRPr="00A12398" w:rsidRDefault="00851C92" w:rsidP="00851C92">
      <w:pPr>
        <w:pStyle w:val="Bezproreda"/>
        <w:numPr>
          <w:ilvl w:val="0"/>
          <w:numId w:val="24"/>
        </w:numPr>
        <w:shd w:val="clear" w:color="auto" w:fill="FFFFFF" w:themeFill="background1"/>
        <w:jc w:val="both"/>
        <w:rPr>
          <w:rFonts w:asciiTheme="majorHAnsi" w:hAnsiTheme="majorHAnsi" w:cstheme="majorHAnsi"/>
          <w:color w:val="auto"/>
          <w:sz w:val="28"/>
        </w:rPr>
      </w:pPr>
      <w:r w:rsidRPr="00A12398">
        <w:rPr>
          <w:rFonts w:asciiTheme="majorHAnsi" w:hAnsiTheme="majorHAnsi" w:cstheme="majorHAnsi"/>
          <w:color w:val="auto"/>
          <w:sz w:val="28"/>
        </w:rPr>
        <w:t>Ne dajte do znanja da ste sami u stanu ili kući.</w:t>
      </w:r>
    </w:p>
    <w:p w14:paraId="5A9D3E79" w14:textId="77777777" w:rsidR="00851C92" w:rsidRPr="00A12398" w:rsidRDefault="00851C92" w:rsidP="00AD2F38">
      <w:pPr>
        <w:pStyle w:val="Bezproreda"/>
        <w:shd w:val="clear" w:color="auto" w:fill="FFFFFF" w:themeFill="background1"/>
        <w:ind w:left="720"/>
        <w:jc w:val="both"/>
        <w:rPr>
          <w:rFonts w:asciiTheme="majorHAnsi" w:hAnsiTheme="majorHAnsi" w:cstheme="majorHAnsi"/>
          <w:color w:val="auto"/>
          <w:sz w:val="28"/>
        </w:rPr>
      </w:pPr>
    </w:p>
    <w:p w14:paraId="5D728A7C" w14:textId="77777777" w:rsidR="00851C92" w:rsidRPr="00A12398" w:rsidRDefault="00851C92" w:rsidP="00851C92">
      <w:pPr>
        <w:pStyle w:val="Bezproreda"/>
        <w:numPr>
          <w:ilvl w:val="0"/>
          <w:numId w:val="24"/>
        </w:numPr>
        <w:shd w:val="clear" w:color="auto" w:fill="FFFFFF" w:themeFill="background1"/>
        <w:jc w:val="both"/>
        <w:rPr>
          <w:rFonts w:asciiTheme="majorHAnsi" w:hAnsiTheme="majorHAnsi" w:cstheme="majorHAnsi"/>
          <w:color w:val="auto"/>
          <w:sz w:val="28"/>
        </w:rPr>
      </w:pPr>
      <w:r w:rsidRPr="00A12398">
        <w:rPr>
          <w:rFonts w:asciiTheme="majorHAnsi" w:hAnsiTheme="majorHAnsi" w:cstheme="majorHAnsi"/>
          <w:color w:val="auto"/>
          <w:sz w:val="28"/>
        </w:rPr>
        <w:t xml:space="preserve">Ne držite </w:t>
      </w:r>
      <w:r w:rsidR="00B2067C" w:rsidRPr="00A12398">
        <w:rPr>
          <w:rFonts w:asciiTheme="majorHAnsi" w:hAnsiTheme="majorHAnsi" w:cstheme="majorHAnsi"/>
          <w:color w:val="auto"/>
          <w:sz w:val="28"/>
        </w:rPr>
        <w:t>veće iznose novca u stanu/kući -</w:t>
      </w:r>
      <w:r w:rsidRPr="00A12398">
        <w:rPr>
          <w:rFonts w:asciiTheme="majorHAnsi" w:hAnsiTheme="majorHAnsi" w:cstheme="majorHAnsi"/>
          <w:color w:val="auto"/>
          <w:sz w:val="28"/>
        </w:rPr>
        <w:t xml:space="preserve"> sigurna skrovišta nisu toliko sigurna.</w:t>
      </w:r>
    </w:p>
    <w:p w14:paraId="0E37B1C8" w14:textId="77777777" w:rsidR="00851C92" w:rsidRPr="00A12398" w:rsidRDefault="00851C92" w:rsidP="00AD2F38">
      <w:pPr>
        <w:pStyle w:val="Bezproreda"/>
        <w:shd w:val="clear" w:color="auto" w:fill="FFFFFF" w:themeFill="background1"/>
        <w:ind w:left="720"/>
        <w:jc w:val="both"/>
        <w:rPr>
          <w:rFonts w:asciiTheme="majorHAnsi" w:hAnsiTheme="majorHAnsi" w:cstheme="majorHAnsi"/>
          <w:color w:val="auto"/>
          <w:sz w:val="28"/>
          <w:shd w:val="clear" w:color="auto" w:fill="FFFFFF"/>
        </w:rPr>
      </w:pPr>
    </w:p>
    <w:p w14:paraId="09AC0D5E" w14:textId="77777777" w:rsidR="00851C92" w:rsidRPr="00A12398" w:rsidRDefault="00851C92" w:rsidP="00851C92">
      <w:pPr>
        <w:pStyle w:val="Bezproreda"/>
        <w:numPr>
          <w:ilvl w:val="0"/>
          <w:numId w:val="24"/>
        </w:numPr>
        <w:shd w:val="clear" w:color="auto" w:fill="FFFFFF" w:themeFill="background1"/>
        <w:jc w:val="both"/>
        <w:rPr>
          <w:rFonts w:asciiTheme="majorHAnsi" w:hAnsiTheme="majorHAnsi" w:cstheme="majorHAnsi"/>
          <w:color w:val="auto"/>
          <w:sz w:val="28"/>
          <w:shd w:val="clear" w:color="auto" w:fill="FFFFFF"/>
        </w:rPr>
      </w:pPr>
      <w:r w:rsidRPr="00A12398">
        <w:rPr>
          <w:rFonts w:asciiTheme="majorHAnsi" w:hAnsiTheme="majorHAnsi" w:cstheme="majorHAnsi"/>
          <w:color w:val="auto"/>
          <w:sz w:val="28"/>
          <w:shd w:val="clear" w:color="auto" w:fill="FFFFFF"/>
        </w:rPr>
        <w:t>Nikome nemojte davati osobne dokumente, bankovne kartice i PIN brojeve.</w:t>
      </w:r>
    </w:p>
    <w:p w14:paraId="28897C1B" w14:textId="77777777" w:rsidR="00851C92" w:rsidRPr="00A12398" w:rsidRDefault="00851C92" w:rsidP="00AD2F38">
      <w:pPr>
        <w:pStyle w:val="Bezproreda"/>
        <w:ind w:left="720"/>
        <w:rPr>
          <w:rFonts w:asciiTheme="majorHAnsi" w:hAnsiTheme="majorHAnsi" w:cstheme="majorHAnsi"/>
          <w:color w:val="auto"/>
          <w:sz w:val="24"/>
        </w:rPr>
      </w:pPr>
    </w:p>
    <w:p w14:paraId="3D6AF10C" w14:textId="77777777" w:rsidR="00851C92" w:rsidRPr="00A12398" w:rsidRDefault="00851C92" w:rsidP="00E3126B">
      <w:pPr>
        <w:pStyle w:val="Bezproreda"/>
        <w:numPr>
          <w:ilvl w:val="0"/>
          <w:numId w:val="24"/>
        </w:numPr>
        <w:jc w:val="both"/>
        <w:rPr>
          <w:rFonts w:asciiTheme="majorHAnsi" w:hAnsiTheme="majorHAnsi" w:cstheme="majorHAnsi"/>
          <w:color w:val="auto"/>
          <w:sz w:val="28"/>
        </w:rPr>
      </w:pPr>
      <w:r w:rsidRPr="00A12398">
        <w:rPr>
          <w:rFonts w:asciiTheme="majorHAnsi" w:hAnsiTheme="majorHAnsi" w:cstheme="majorHAnsi"/>
          <w:color w:val="auto"/>
          <w:sz w:val="28"/>
        </w:rPr>
        <w:t>Zapamtite izgled osoba, boju kose i očiju, visinu, stas i</w:t>
      </w:r>
      <w:r w:rsidR="00E3126B">
        <w:rPr>
          <w:rFonts w:asciiTheme="majorHAnsi" w:hAnsiTheme="majorHAnsi" w:cstheme="majorHAnsi"/>
          <w:color w:val="auto"/>
          <w:sz w:val="28"/>
        </w:rPr>
        <w:t xml:space="preserve"> k</w:t>
      </w:r>
      <w:r w:rsidRPr="00A12398">
        <w:rPr>
          <w:rFonts w:asciiTheme="majorHAnsi" w:hAnsiTheme="majorHAnsi" w:cstheme="majorHAnsi"/>
          <w:color w:val="auto"/>
          <w:sz w:val="28"/>
        </w:rPr>
        <w:t>arakteristične znakove (</w:t>
      </w:r>
      <w:r w:rsidR="00E3126B">
        <w:rPr>
          <w:rFonts w:asciiTheme="majorHAnsi" w:hAnsiTheme="majorHAnsi" w:cstheme="majorHAnsi"/>
          <w:color w:val="auto"/>
          <w:sz w:val="28"/>
        </w:rPr>
        <w:t xml:space="preserve"> </w:t>
      </w:r>
      <w:r w:rsidRPr="00A12398">
        <w:rPr>
          <w:rFonts w:asciiTheme="majorHAnsi" w:hAnsiTheme="majorHAnsi" w:cstheme="majorHAnsi"/>
          <w:color w:val="auto"/>
          <w:sz w:val="28"/>
        </w:rPr>
        <w:t>madeže, tetovaže, ožiljke i slično</w:t>
      </w:r>
      <w:r w:rsidR="00E3126B">
        <w:rPr>
          <w:rFonts w:asciiTheme="majorHAnsi" w:hAnsiTheme="majorHAnsi" w:cstheme="majorHAnsi"/>
          <w:color w:val="auto"/>
          <w:sz w:val="28"/>
        </w:rPr>
        <w:t xml:space="preserve"> </w:t>
      </w:r>
      <w:r w:rsidRPr="00A12398">
        <w:rPr>
          <w:rFonts w:asciiTheme="majorHAnsi" w:hAnsiTheme="majorHAnsi" w:cstheme="majorHAnsi"/>
          <w:color w:val="auto"/>
          <w:sz w:val="28"/>
        </w:rPr>
        <w:t>).</w:t>
      </w:r>
    </w:p>
    <w:p w14:paraId="4AAE4003" w14:textId="77777777" w:rsidR="00851C92" w:rsidRPr="00A12398" w:rsidRDefault="00851C92" w:rsidP="00AD2F38">
      <w:pPr>
        <w:pStyle w:val="Bezproreda"/>
        <w:rPr>
          <w:rFonts w:asciiTheme="majorHAnsi" w:hAnsiTheme="majorHAnsi" w:cstheme="majorHAnsi"/>
          <w:color w:val="auto"/>
          <w:sz w:val="28"/>
        </w:rPr>
      </w:pPr>
    </w:p>
    <w:p w14:paraId="19DA8716" w14:textId="77777777" w:rsidR="00851C92" w:rsidRPr="00A12398" w:rsidRDefault="00851C92" w:rsidP="00E3126B">
      <w:pPr>
        <w:pStyle w:val="Bezproreda"/>
        <w:numPr>
          <w:ilvl w:val="0"/>
          <w:numId w:val="24"/>
        </w:numPr>
        <w:jc w:val="both"/>
        <w:rPr>
          <w:rFonts w:asciiTheme="majorHAnsi" w:hAnsiTheme="majorHAnsi" w:cstheme="majorHAnsi"/>
          <w:color w:val="auto"/>
          <w:sz w:val="28"/>
        </w:rPr>
      </w:pPr>
      <w:r w:rsidRPr="00A12398">
        <w:rPr>
          <w:rFonts w:asciiTheme="majorHAnsi" w:hAnsiTheme="majorHAnsi" w:cstheme="majorHAnsi"/>
          <w:color w:val="auto"/>
          <w:sz w:val="28"/>
        </w:rPr>
        <w:t>Ukoliko je moguće zabilježite registarsku oznaku vozila kojim su se sumnjive osobe koristile, te njegovu boju, marku i druge karakteristične detalje vozila.</w:t>
      </w:r>
    </w:p>
    <w:p w14:paraId="6F7D2238" w14:textId="77777777" w:rsidR="00851C92" w:rsidRPr="00A12398" w:rsidRDefault="00851C92" w:rsidP="00AD2F38">
      <w:pPr>
        <w:pStyle w:val="Bezproreda"/>
        <w:ind w:left="1440"/>
        <w:rPr>
          <w:rFonts w:asciiTheme="majorHAnsi" w:hAnsiTheme="majorHAnsi" w:cstheme="majorHAnsi"/>
          <w:color w:val="auto"/>
          <w:sz w:val="28"/>
        </w:rPr>
      </w:pPr>
    </w:p>
    <w:p w14:paraId="2E96A645" w14:textId="77777777" w:rsidR="00851C92" w:rsidRPr="00AD2F38" w:rsidRDefault="00851C92" w:rsidP="00AD2F38">
      <w:pPr>
        <w:pStyle w:val="Bezproreda"/>
        <w:ind w:left="720"/>
        <w:jc w:val="both"/>
        <w:rPr>
          <w:rFonts w:asciiTheme="majorHAnsi" w:hAnsiTheme="majorHAnsi" w:cstheme="majorHAnsi"/>
          <w:color w:val="auto"/>
          <w:sz w:val="24"/>
          <w:shd w:val="clear" w:color="auto" w:fill="D9E0EC"/>
        </w:rPr>
      </w:pPr>
    </w:p>
    <w:p w14:paraId="64757C81" w14:textId="77777777" w:rsidR="00AD2F38" w:rsidRPr="00AD2F38" w:rsidRDefault="00AD2F38" w:rsidP="00AD2F38">
      <w:pPr>
        <w:pStyle w:val="Bezproreda"/>
        <w:shd w:val="clear" w:color="auto" w:fill="FFFFFF" w:themeFill="background1"/>
        <w:jc w:val="both"/>
        <w:rPr>
          <w:rFonts w:ascii="Arial" w:hAnsi="Arial" w:cs="Arial"/>
          <w:b/>
          <w:color w:val="auto"/>
          <w:sz w:val="24"/>
        </w:rPr>
      </w:pPr>
    </w:p>
    <w:p w14:paraId="0A366018" w14:textId="77777777" w:rsidR="00774C30" w:rsidRPr="00AD2F38" w:rsidRDefault="00774C30" w:rsidP="00AD2F38">
      <w:pPr>
        <w:pStyle w:val="Bezproreda"/>
        <w:shd w:val="clear" w:color="auto" w:fill="FFFFFF" w:themeFill="background1"/>
        <w:ind w:firstLine="708"/>
        <w:jc w:val="both"/>
        <w:rPr>
          <w:rFonts w:asciiTheme="majorHAnsi" w:hAnsiTheme="majorHAnsi" w:cstheme="majorHAnsi"/>
          <w:color w:val="auto"/>
        </w:rPr>
      </w:pPr>
    </w:p>
    <w:sectPr w:rsidR="00774C30" w:rsidRPr="00AD2F38" w:rsidSect="00DA07E3">
      <w:pgSz w:w="11906" w:h="16838" w:code="9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3201" w14:textId="77777777" w:rsidR="00153DC5" w:rsidRDefault="00153DC5" w:rsidP="00633A22">
      <w:r>
        <w:separator/>
      </w:r>
    </w:p>
  </w:endnote>
  <w:endnote w:type="continuationSeparator" w:id="0">
    <w:p w14:paraId="5456507B" w14:textId="77777777" w:rsidR="00153DC5" w:rsidRDefault="00153DC5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D517" w14:textId="77777777" w:rsidR="00153DC5" w:rsidRDefault="00153DC5" w:rsidP="00633A22">
      <w:r>
        <w:separator/>
      </w:r>
    </w:p>
  </w:footnote>
  <w:footnote w:type="continuationSeparator" w:id="0">
    <w:p w14:paraId="219DD2E9" w14:textId="77777777" w:rsidR="00153DC5" w:rsidRDefault="00153DC5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B00E02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3813C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78177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0D784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213C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5330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0755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422B7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0004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86606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E0290"/>
    <w:multiLevelType w:val="hybridMultilevel"/>
    <w:tmpl w:val="7E6803E2"/>
    <w:lvl w:ilvl="0" w:tplc="25DE26B0">
      <w:numFmt w:val="bullet"/>
      <w:lvlText w:val=""/>
      <w:lvlJc w:val="left"/>
      <w:pPr>
        <w:ind w:left="360" w:firstLine="0"/>
      </w:pPr>
      <w:rPr>
        <w:rFonts w:ascii="MS PMincho" w:eastAsia="MS PMincho" w:hAnsi="MS PMincho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85F8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FF5DFC"/>
    <w:multiLevelType w:val="hybridMultilevel"/>
    <w:tmpl w:val="C570F6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57CE1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2873A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87D34"/>
    <w:multiLevelType w:val="hybridMultilevel"/>
    <w:tmpl w:val="F65E02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941292">
    <w:abstractNumId w:val="22"/>
  </w:num>
  <w:num w:numId="2" w16cid:durableId="606156883">
    <w:abstractNumId w:val="11"/>
  </w:num>
  <w:num w:numId="3" w16cid:durableId="2139521001">
    <w:abstractNumId w:val="17"/>
  </w:num>
  <w:num w:numId="4" w16cid:durableId="1521771752">
    <w:abstractNumId w:val="20"/>
  </w:num>
  <w:num w:numId="5" w16cid:durableId="1540238253">
    <w:abstractNumId w:val="13"/>
  </w:num>
  <w:num w:numId="6" w16cid:durableId="1286690153">
    <w:abstractNumId w:val="16"/>
  </w:num>
  <w:num w:numId="7" w16cid:durableId="314916563">
    <w:abstractNumId w:val="23"/>
  </w:num>
  <w:num w:numId="8" w16cid:durableId="1938516071">
    <w:abstractNumId w:val="10"/>
  </w:num>
  <w:num w:numId="9" w16cid:durableId="576592849">
    <w:abstractNumId w:val="21"/>
  </w:num>
  <w:num w:numId="10" w16cid:durableId="922378135">
    <w:abstractNumId w:val="3"/>
  </w:num>
  <w:num w:numId="11" w16cid:durableId="1133251372">
    <w:abstractNumId w:val="0"/>
  </w:num>
  <w:num w:numId="12" w16cid:durableId="1298487695">
    <w:abstractNumId w:val="19"/>
  </w:num>
  <w:num w:numId="13" w16cid:durableId="2038385366">
    <w:abstractNumId w:val="14"/>
  </w:num>
  <w:num w:numId="14" w16cid:durableId="1364094228">
    <w:abstractNumId w:val="8"/>
  </w:num>
  <w:num w:numId="15" w16cid:durableId="1893271768">
    <w:abstractNumId w:val="2"/>
  </w:num>
  <w:num w:numId="16" w16cid:durableId="41901881">
    <w:abstractNumId w:val="1"/>
  </w:num>
  <w:num w:numId="17" w16cid:durableId="362873227">
    <w:abstractNumId w:val="9"/>
  </w:num>
  <w:num w:numId="18" w16cid:durableId="273900235">
    <w:abstractNumId w:val="7"/>
  </w:num>
  <w:num w:numId="19" w16cid:durableId="95517099">
    <w:abstractNumId w:val="6"/>
  </w:num>
  <w:num w:numId="20" w16cid:durableId="279381271">
    <w:abstractNumId w:val="5"/>
  </w:num>
  <w:num w:numId="21" w16cid:durableId="389035615">
    <w:abstractNumId w:val="4"/>
  </w:num>
  <w:num w:numId="22" w16cid:durableId="253437244">
    <w:abstractNumId w:val="18"/>
  </w:num>
  <w:num w:numId="23" w16cid:durableId="1353678425">
    <w:abstractNumId w:val="15"/>
  </w:num>
  <w:num w:numId="24" w16cid:durableId="1272781356">
    <w:abstractNumId w:val="24"/>
  </w:num>
  <w:num w:numId="25" w16cid:durableId="5352423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5"/>
    <w:rsid w:val="000A7E97"/>
    <w:rsid w:val="000B4A9F"/>
    <w:rsid w:val="000C54B9"/>
    <w:rsid w:val="001232C8"/>
    <w:rsid w:val="00123C6D"/>
    <w:rsid w:val="001465AC"/>
    <w:rsid w:val="00153445"/>
    <w:rsid w:val="00153DC5"/>
    <w:rsid w:val="00166824"/>
    <w:rsid w:val="00166E62"/>
    <w:rsid w:val="00180608"/>
    <w:rsid w:val="001D2885"/>
    <w:rsid w:val="001E6F85"/>
    <w:rsid w:val="0021202A"/>
    <w:rsid w:val="00235CF9"/>
    <w:rsid w:val="00243A0A"/>
    <w:rsid w:val="00303EA2"/>
    <w:rsid w:val="003525D3"/>
    <w:rsid w:val="003E35DA"/>
    <w:rsid w:val="003F6EB6"/>
    <w:rsid w:val="0043632A"/>
    <w:rsid w:val="00496C75"/>
    <w:rsid w:val="004A58D2"/>
    <w:rsid w:val="004B07B5"/>
    <w:rsid w:val="004B6355"/>
    <w:rsid w:val="004D3574"/>
    <w:rsid w:val="00510F45"/>
    <w:rsid w:val="00514811"/>
    <w:rsid w:val="00557B53"/>
    <w:rsid w:val="00571D28"/>
    <w:rsid w:val="00572C85"/>
    <w:rsid w:val="005925B9"/>
    <w:rsid w:val="005C324C"/>
    <w:rsid w:val="006273E3"/>
    <w:rsid w:val="00633A22"/>
    <w:rsid w:val="006F5596"/>
    <w:rsid w:val="00722CEC"/>
    <w:rsid w:val="007628D7"/>
    <w:rsid w:val="00774C30"/>
    <w:rsid w:val="007834AC"/>
    <w:rsid w:val="00786151"/>
    <w:rsid w:val="007D7966"/>
    <w:rsid w:val="007F7DE0"/>
    <w:rsid w:val="00805D17"/>
    <w:rsid w:val="008072F5"/>
    <w:rsid w:val="00851C92"/>
    <w:rsid w:val="00871910"/>
    <w:rsid w:val="008C5930"/>
    <w:rsid w:val="008D6306"/>
    <w:rsid w:val="008E20B6"/>
    <w:rsid w:val="008F1CD9"/>
    <w:rsid w:val="009469F6"/>
    <w:rsid w:val="0095543B"/>
    <w:rsid w:val="0096383C"/>
    <w:rsid w:val="00981289"/>
    <w:rsid w:val="00990D61"/>
    <w:rsid w:val="009F558F"/>
    <w:rsid w:val="00A12398"/>
    <w:rsid w:val="00A6621B"/>
    <w:rsid w:val="00A76BDC"/>
    <w:rsid w:val="00A80512"/>
    <w:rsid w:val="00A947A4"/>
    <w:rsid w:val="00AB36A4"/>
    <w:rsid w:val="00AC376C"/>
    <w:rsid w:val="00AD2F38"/>
    <w:rsid w:val="00B14286"/>
    <w:rsid w:val="00B2067C"/>
    <w:rsid w:val="00B859D8"/>
    <w:rsid w:val="00B93FD2"/>
    <w:rsid w:val="00BA788F"/>
    <w:rsid w:val="00BD5705"/>
    <w:rsid w:val="00BE4804"/>
    <w:rsid w:val="00C0066D"/>
    <w:rsid w:val="00C13135"/>
    <w:rsid w:val="00C21D21"/>
    <w:rsid w:val="00C3308F"/>
    <w:rsid w:val="00C602B1"/>
    <w:rsid w:val="00C719F4"/>
    <w:rsid w:val="00C84956"/>
    <w:rsid w:val="00C931BF"/>
    <w:rsid w:val="00CC32FA"/>
    <w:rsid w:val="00CE1CDE"/>
    <w:rsid w:val="00D36DFD"/>
    <w:rsid w:val="00D70972"/>
    <w:rsid w:val="00D93E61"/>
    <w:rsid w:val="00DA059F"/>
    <w:rsid w:val="00DA06A6"/>
    <w:rsid w:val="00DA07E3"/>
    <w:rsid w:val="00DA31ED"/>
    <w:rsid w:val="00DB5F27"/>
    <w:rsid w:val="00DF51A5"/>
    <w:rsid w:val="00E3126B"/>
    <w:rsid w:val="00EA0C67"/>
    <w:rsid w:val="00F31BC5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47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C75"/>
    <w:rPr>
      <w:rFonts w:ascii="Times New Roman" w:hAnsi="Times New Roman" w:cs="Times New Roman"/>
      <w:color w:val="384653" w:themeColor="text1"/>
      <w:sz w:val="22"/>
    </w:rPr>
  </w:style>
  <w:style w:type="paragraph" w:styleId="Naslov1">
    <w:name w:val="heading 1"/>
    <w:basedOn w:val="Normal"/>
    <w:next w:val="Normal"/>
    <w:link w:val="Naslov1Char"/>
    <w:qFormat/>
    <w:rsid w:val="00AC376C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styleId="Naslov2">
    <w:name w:val="heading 2"/>
    <w:basedOn w:val="Normal"/>
    <w:next w:val="Normal"/>
    <w:link w:val="Naslov2Char"/>
    <w:semiHidden/>
    <w:rsid w:val="00AC376C"/>
    <w:pPr>
      <w:keepNext/>
      <w:keepLines/>
      <w:spacing w:before="40"/>
      <w:outlineLvl w:val="1"/>
    </w:pPr>
    <w:rPr>
      <w:rFonts w:ascii="Arial" w:eastAsiaTheme="majorEastAsia" w:hAnsi="Arial" w:cs="Arial"/>
      <w:color w:val="2A4D27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rsid w:val="00AC376C"/>
    <w:pPr>
      <w:keepNext/>
      <w:keepLines/>
      <w:spacing w:before="40"/>
      <w:outlineLvl w:val="2"/>
    </w:pPr>
    <w:rPr>
      <w:rFonts w:ascii="Arial" w:eastAsiaTheme="majorEastAsia" w:hAnsi="Arial" w:cs="Arial"/>
      <w:color w:val="1C331A" w:themeColor="accent1" w:themeShade="7F"/>
      <w:sz w:val="24"/>
    </w:rPr>
  </w:style>
  <w:style w:type="paragraph" w:styleId="Naslov4">
    <w:name w:val="heading 4"/>
    <w:basedOn w:val="Normal"/>
    <w:next w:val="Normal"/>
    <w:link w:val="Naslov4Char"/>
    <w:semiHidden/>
    <w:rsid w:val="00AC376C"/>
    <w:pPr>
      <w:keepNext/>
      <w:keepLines/>
      <w:spacing w:before="40"/>
      <w:outlineLvl w:val="3"/>
    </w:pPr>
    <w:rPr>
      <w:rFonts w:ascii="Arial" w:eastAsiaTheme="majorEastAsia" w:hAnsi="Arial" w:cs="Arial"/>
      <w:i/>
      <w:iCs/>
      <w:color w:val="2A4D27" w:themeColor="accent1" w:themeShade="BF"/>
    </w:rPr>
  </w:style>
  <w:style w:type="paragraph" w:styleId="Naslov5">
    <w:name w:val="heading 5"/>
    <w:basedOn w:val="Normal"/>
    <w:next w:val="Normal"/>
    <w:link w:val="Naslov5Char"/>
    <w:semiHidden/>
    <w:rsid w:val="00AC376C"/>
    <w:pPr>
      <w:keepNext/>
      <w:keepLines/>
      <w:spacing w:before="40"/>
      <w:outlineLvl w:val="4"/>
    </w:pPr>
    <w:rPr>
      <w:rFonts w:ascii="Arial" w:eastAsiaTheme="majorEastAsia" w:hAnsi="Arial" w:cs="Arial"/>
      <w:color w:val="2A4D27" w:themeColor="accent1" w:themeShade="BF"/>
    </w:rPr>
  </w:style>
  <w:style w:type="paragraph" w:styleId="Naslov6">
    <w:name w:val="heading 6"/>
    <w:basedOn w:val="Normal"/>
    <w:next w:val="Normal"/>
    <w:link w:val="Naslov6Char"/>
    <w:semiHidden/>
    <w:rsid w:val="00AC376C"/>
    <w:pPr>
      <w:keepNext/>
      <w:keepLines/>
      <w:spacing w:before="40"/>
      <w:outlineLvl w:val="5"/>
    </w:pPr>
    <w:rPr>
      <w:rFonts w:ascii="Arial" w:eastAsiaTheme="majorEastAsia" w:hAnsi="Arial" w:cs="Arial"/>
      <w:color w:val="1C331A" w:themeColor="accent1" w:themeShade="7F"/>
    </w:rPr>
  </w:style>
  <w:style w:type="paragraph" w:styleId="Naslov7">
    <w:name w:val="heading 7"/>
    <w:basedOn w:val="Normal"/>
    <w:next w:val="Normal"/>
    <w:link w:val="Naslov7Char"/>
    <w:semiHidden/>
    <w:rsid w:val="00AC376C"/>
    <w:pPr>
      <w:keepNext/>
      <w:keepLines/>
      <w:spacing w:before="40"/>
      <w:outlineLvl w:val="6"/>
    </w:pPr>
    <w:rPr>
      <w:rFonts w:ascii="Arial" w:eastAsiaTheme="majorEastAsia" w:hAnsi="Arial" w:cs="Arial"/>
      <w:i/>
      <w:iCs/>
      <w:color w:val="1C331A" w:themeColor="accent1" w:themeShade="7F"/>
    </w:rPr>
  </w:style>
  <w:style w:type="paragraph" w:styleId="Naslov8">
    <w:name w:val="heading 8"/>
    <w:basedOn w:val="Normal"/>
    <w:next w:val="Normal"/>
    <w:link w:val="Naslov8Char"/>
    <w:semiHidden/>
    <w:rsid w:val="00AC376C"/>
    <w:pPr>
      <w:keepNext/>
      <w:keepLines/>
      <w:spacing w:before="40"/>
      <w:outlineLvl w:val="7"/>
    </w:pPr>
    <w:rPr>
      <w:rFonts w:ascii="Arial" w:eastAsiaTheme="majorEastAsia" w:hAnsi="Arial" w:cs="Arial"/>
      <w:color w:val="4F6274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semiHidden/>
    <w:rsid w:val="00AC376C"/>
    <w:pPr>
      <w:keepNext/>
      <w:keepLines/>
      <w:spacing w:before="40"/>
      <w:outlineLvl w:val="8"/>
    </w:pPr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semiHidden/>
    <w:rsid w:val="00AC376C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AC376C"/>
    <w:pPr>
      <w:spacing w:after="720"/>
      <w:contextualSpacing/>
    </w:pPr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376C"/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rsid w:val="00AC376C"/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customStyle="1" w:styleId="uvlakapotvrdnogokvira">
    <w:name w:val="uvlaka potvrdnog okvira"/>
    <w:basedOn w:val="Normal"/>
    <w:qFormat/>
    <w:rsid w:val="00AC376C"/>
    <w:pPr>
      <w:ind w:left="284" w:hanging="284"/>
    </w:pPr>
  </w:style>
  <w:style w:type="paragraph" w:styleId="Zaglavlje">
    <w:name w:val="header"/>
    <w:basedOn w:val="Normal"/>
    <w:link w:val="ZaglavljeChar"/>
    <w:semiHidden/>
    <w:rsid w:val="00AC376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semiHidden/>
    <w:rsid w:val="00AC376C"/>
    <w:rPr>
      <w:rFonts w:ascii="Times New Roman" w:hAnsi="Times New Roman" w:cs="Times New Roman"/>
      <w:color w:val="384653" w:themeColor="text1"/>
      <w:sz w:val="23"/>
    </w:rPr>
  </w:style>
  <w:style w:type="paragraph" w:styleId="Podnoje">
    <w:name w:val="footer"/>
    <w:basedOn w:val="Normal"/>
    <w:link w:val="PodnojeChar"/>
    <w:semiHidden/>
    <w:rsid w:val="00AC376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semiHidden/>
    <w:rsid w:val="00AC376C"/>
    <w:rPr>
      <w:rFonts w:ascii="Times New Roman" w:hAnsi="Times New Roman" w:cs="Times New Roman"/>
      <w:color w:val="384653" w:themeColor="text1"/>
      <w:sz w:val="23"/>
    </w:rPr>
  </w:style>
  <w:style w:type="character" w:styleId="Tekstrezerviranogmjesta">
    <w:name w:val="Placeholder Text"/>
    <w:basedOn w:val="Zadanifontodlomka"/>
    <w:semiHidden/>
    <w:rsid w:val="00AC376C"/>
    <w:rPr>
      <w:rFonts w:ascii="Times New Roman" w:hAnsi="Times New Roman" w:cs="Times New Roman"/>
      <w:color w:val="808080"/>
    </w:rPr>
  </w:style>
  <w:style w:type="character" w:customStyle="1" w:styleId="Spominjanje1">
    <w:name w:val="Spominjanje1"/>
    <w:basedOn w:val="Zadanifontodlomka"/>
    <w:uiPriority w:val="99"/>
    <w:semiHidden/>
    <w:unhideWhenUsed/>
    <w:rsid w:val="00AC376C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Bezpopisa"/>
    <w:semiHidden/>
    <w:unhideWhenUsed/>
    <w:rsid w:val="00AC376C"/>
    <w:pPr>
      <w:numPr>
        <w:numId w:val="12"/>
      </w:numPr>
    </w:pPr>
  </w:style>
  <w:style w:type="numbering" w:styleId="1ai">
    <w:name w:val="Outline List 1"/>
    <w:basedOn w:val="Bezpopisa"/>
    <w:semiHidden/>
    <w:unhideWhenUsed/>
    <w:rsid w:val="00AC376C"/>
    <w:pPr>
      <w:numPr>
        <w:numId w:val="13"/>
      </w:numPr>
    </w:pPr>
  </w:style>
  <w:style w:type="character" w:styleId="HTML-kod">
    <w:name w:val="HTML Code"/>
    <w:basedOn w:val="Zadanifontodlomka"/>
    <w:semiHidden/>
    <w:unhideWhenUsed/>
    <w:rsid w:val="00AC376C"/>
    <w:rPr>
      <w:rFonts w:ascii="Consolas" w:hAnsi="Consolas" w:cs="Times New Roman"/>
      <w:sz w:val="20"/>
      <w:szCs w:val="20"/>
    </w:rPr>
  </w:style>
  <w:style w:type="character" w:styleId="HTML-varijabla">
    <w:name w:val="HTML Variable"/>
    <w:basedOn w:val="Zadanifontodlomka"/>
    <w:semiHidden/>
    <w:unhideWhenUsed/>
    <w:rsid w:val="00AC376C"/>
    <w:rPr>
      <w:rFonts w:ascii="Times New Roman" w:hAnsi="Times New Roman" w:cs="Times New Roman"/>
      <w:i/>
      <w:iCs/>
    </w:rPr>
  </w:style>
  <w:style w:type="paragraph" w:styleId="HTML-adresa">
    <w:name w:val="HTML Address"/>
    <w:basedOn w:val="Normal"/>
    <w:link w:val="HTML-adresaChar"/>
    <w:semiHidden/>
    <w:unhideWhenUsed/>
    <w:rsid w:val="00AC376C"/>
    <w:rPr>
      <w:i/>
      <w:iCs/>
    </w:rPr>
  </w:style>
  <w:style w:type="character" w:customStyle="1" w:styleId="HTML-adresaChar">
    <w:name w:val="HTML-adresa Char"/>
    <w:basedOn w:val="Zadanifontodlomka"/>
    <w:link w:val="HTML-adresa"/>
    <w:semiHidden/>
    <w:rsid w:val="00AC376C"/>
    <w:rPr>
      <w:rFonts w:ascii="Times New Roman" w:hAnsi="Times New Roman" w:cs="Times New Roman"/>
      <w:i/>
      <w:iCs/>
      <w:color w:val="384653" w:themeColor="text1"/>
      <w:sz w:val="23"/>
    </w:rPr>
  </w:style>
  <w:style w:type="character" w:styleId="HTML-definicija">
    <w:name w:val="HTML Definition"/>
    <w:basedOn w:val="Zadanifontodlomka"/>
    <w:semiHidden/>
    <w:unhideWhenUsed/>
    <w:rsid w:val="00AC376C"/>
    <w:rPr>
      <w:rFonts w:ascii="Times New Roman" w:hAnsi="Times New Roman" w:cs="Times New Roman"/>
      <w:i/>
      <w:iCs/>
    </w:rPr>
  </w:style>
  <w:style w:type="character" w:styleId="HTML-navod">
    <w:name w:val="HTML Cite"/>
    <w:basedOn w:val="Zadanifontodlomka"/>
    <w:semiHidden/>
    <w:unhideWhenUsed/>
    <w:rsid w:val="00AC376C"/>
    <w:rPr>
      <w:rFonts w:ascii="Times New Roman" w:hAnsi="Times New Roman" w:cs="Times New Roman"/>
      <w:i/>
      <w:iCs/>
    </w:rPr>
  </w:style>
  <w:style w:type="character" w:styleId="HTMLpisaistroj">
    <w:name w:val="HTML Typewriter"/>
    <w:basedOn w:val="Zadanifontodlomka"/>
    <w:semiHidden/>
    <w:unhideWhenUsed/>
    <w:rsid w:val="00AC376C"/>
    <w:rPr>
      <w:rFonts w:ascii="Consolas" w:hAnsi="Consolas" w:cs="Times New Roman"/>
      <w:sz w:val="20"/>
      <w:szCs w:val="20"/>
    </w:rPr>
  </w:style>
  <w:style w:type="character" w:styleId="HTML-primjer">
    <w:name w:val="HTML Sample"/>
    <w:basedOn w:val="Zadanifontodlomka"/>
    <w:semiHidden/>
    <w:unhideWhenUsed/>
    <w:rsid w:val="00AC376C"/>
    <w:rPr>
      <w:rFonts w:ascii="Consolas" w:hAnsi="Consolas" w:cs="Times New Roman"/>
      <w:sz w:val="24"/>
      <w:szCs w:val="24"/>
    </w:rPr>
  </w:style>
  <w:style w:type="character" w:styleId="HTML-akronim">
    <w:name w:val="HTML Acronym"/>
    <w:basedOn w:val="Zadanifontodlomka"/>
    <w:semiHidden/>
    <w:unhideWhenUsed/>
    <w:rsid w:val="00AC376C"/>
    <w:rPr>
      <w:rFonts w:ascii="Times New Roman" w:hAnsi="Times New Roman" w:cs="Times New Roman"/>
    </w:rPr>
  </w:style>
  <w:style w:type="character" w:styleId="HTML-tipkovnica">
    <w:name w:val="HTML Keyboard"/>
    <w:basedOn w:val="Zadanifontodlomka"/>
    <w:semiHidden/>
    <w:unhideWhenUsed/>
    <w:rsid w:val="00AC376C"/>
    <w:rPr>
      <w:rFonts w:ascii="Consolas" w:hAnsi="Consolas" w:cs="Times New Roman"/>
      <w:sz w:val="20"/>
      <w:szCs w:val="20"/>
    </w:rPr>
  </w:style>
  <w:style w:type="paragraph" w:styleId="HTMLunaprijedoblikovano">
    <w:name w:val="HTML Preformatted"/>
    <w:basedOn w:val="Normal"/>
    <w:link w:val="HTMLunaprijedoblikovanoChar"/>
    <w:semiHidden/>
    <w:unhideWhenUsed/>
    <w:rsid w:val="00AC376C"/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AC376C"/>
    <w:rPr>
      <w:rFonts w:ascii="Consolas" w:hAnsi="Consolas" w:cs="Times New Roman"/>
      <w:color w:val="384653" w:themeColor="text1"/>
      <w:sz w:val="20"/>
      <w:szCs w:val="20"/>
    </w:rPr>
  </w:style>
  <w:style w:type="paragraph" w:styleId="Sadraj1">
    <w:name w:val="toc 1"/>
    <w:basedOn w:val="Normal"/>
    <w:next w:val="Normal"/>
    <w:autoRedefine/>
    <w:semiHidden/>
    <w:unhideWhenUsed/>
    <w:rsid w:val="00AC376C"/>
    <w:pPr>
      <w:spacing w:after="100"/>
    </w:pPr>
  </w:style>
  <w:style w:type="paragraph" w:styleId="Sadraj2">
    <w:name w:val="toc 2"/>
    <w:basedOn w:val="Normal"/>
    <w:next w:val="Normal"/>
    <w:autoRedefine/>
    <w:semiHidden/>
    <w:unhideWhenUsed/>
    <w:rsid w:val="00AC376C"/>
    <w:pPr>
      <w:spacing w:after="100"/>
      <w:ind w:left="230"/>
    </w:pPr>
  </w:style>
  <w:style w:type="paragraph" w:styleId="Sadraj3">
    <w:name w:val="toc 3"/>
    <w:basedOn w:val="Normal"/>
    <w:next w:val="Normal"/>
    <w:autoRedefine/>
    <w:semiHidden/>
    <w:unhideWhenUsed/>
    <w:rsid w:val="00AC376C"/>
    <w:pPr>
      <w:spacing w:after="100"/>
      <w:ind w:left="460"/>
    </w:pPr>
  </w:style>
  <w:style w:type="paragraph" w:styleId="Sadraj4">
    <w:name w:val="toc 4"/>
    <w:basedOn w:val="Normal"/>
    <w:next w:val="Normal"/>
    <w:autoRedefine/>
    <w:semiHidden/>
    <w:unhideWhenUsed/>
    <w:rsid w:val="00AC376C"/>
    <w:pPr>
      <w:spacing w:after="100"/>
      <w:ind w:left="690"/>
    </w:pPr>
  </w:style>
  <w:style w:type="paragraph" w:styleId="Sadraj5">
    <w:name w:val="toc 5"/>
    <w:basedOn w:val="Normal"/>
    <w:next w:val="Normal"/>
    <w:autoRedefine/>
    <w:semiHidden/>
    <w:unhideWhenUsed/>
    <w:rsid w:val="00AC376C"/>
    <w:pPr>
      <w:spacing w:after="100"/>
      <w:ind w:left="920"/>
    </w:pPr>
  </w:style>
  <w:style w:type="paragraph" w:styleId="Sadraj6">
    <w:name w:val="toc 6"/>
    <w:basedOn w:val="Normal"/>
    <w:next w:val="Normal"/>
    <w:autoRedefine/>
    <w:semiHidden/>
    <w:unhideWhenUsed/>
    <w:rsid w:val="00AC376C"/>
    <w:pPr>
      <w:spacing w:after="100"/>
      <w:ind w:left="1150"/>
    </w:pPr>
  </w:style>
  <w:style w:type="paragraph" w:styleId="Sadraj7">
    <w:name w:val="toc 7"/>
    <w:basedOn w:val="Normal"/>
    <w:next w:val="Normal"/>
    <w:autoRedefine/>
    <w:semiHidden/>
    <w:unhideWhenUsed/>
    <w:rsid w:val="00AC376C"/>
    <w:pPr>
      <w:spacing w:after="100"/>
      <w:ind w:left="1380"/>
    </w:pPr>
  </w:style>
  <w:style w:type="paragraph" w:styleId="Sadraj8">
    <w:name w:val="toc 8"/>
    <w:basedOn w:val="Normal"/>
    <w:next w:val="Normal"/>
    <w:autoRedefine/>
    <w:semiHidden/>
    <w:unhideWhenUsed/>
    <w:rsid w:val="00AC376C"/>
    <w:pPr>
      <w:spacing w:after="100"/>
      <w:ind w:left="1610"/>
    </w:pPr>
  </w:style>
  <w:style w:type="paragraph" w:styleId="Sadraj9">
    <w:name w:val="toc 9"/>
    <w:basedOn w:val="Normal"/>
    <w:next w:val="Normal"/>
    <w:autoRedefine/>
    <w:semiHidden/>
    <w:unhideWhenUsed/>
    <w:rsid w:val="00AC376C"/>
    <w:pPr>
      <w:spacing w:after="100"/>
      <w:ind w:left="1840"/>
    </w:pPr>
  </w:style>
  <w:style w:type="paragraph" w:styleId="TOCNaslov">
    <w:name w:val="TOC Heading"/>
    <w:basedOn w:val="Naslov1"/>
    <w:next w:val="Normal"/>
    <w:semiHidden/>
    <w:unhideWhenUsed/>
    <w:rsid w:val="00AC376C"/>
    <w:pPr>
      <w:pBdr>
        <w:top w:val="none" w:sz="0" w:space="0" w:color="auto"/>
      </w:pBdr>
      <w:spacing w:before="240"/>
      <w:outlineLvl w:val="9"/>
    </w:pPr>
    <w:rPr>
      <w:b w:val="0"/>
      <w:bCs w:val="0"/>
      <w:color w:val="2A4D27" w:themeColor="accent1" w:themeShade="BF"/>
      <w:sz w:val="32"/>
    </w:rPr>
  </w:style>
  <w:style w:type="character" w:styleId="Neupadljivareferenca">
    <w:name w:val="Subtle Reference"/>
    <w:basedOn w:val="Zadanifontodlomka"/>
    <w:semiHidden/>
    <w:rsid w:val="00AC376C"/>
    <w:rPr>
      <w:rFonts w:ascii="Times New Roman" w:hAnsi="Times New Roman" w:cs="Times New Roman"/>
      <w:smallCaps/>
      <w:color w:val="6F879E" w:themeColor="text1" w:themeTint="A5"/>
    </w:rPr>
  </w:style>
  <w:style w:type="character" w:styleId="Neupadljivoisticanje">
    <w:name w:val="Subtle Emphasis"/>
    <w:basedOn w:val="Zadanifontodlomka"/>
    <w:semiHidden/>
    <w:rsid w:val="00AC376C"/>
    <w:rPr>
      <w:rFonts w:ascii="Times New Roman" w:hAnsi="Times New Roman" w:cs="Times New Roman"/>
      <w:i/>
      <w:iCs/>
      <w:color w:val="5D748A" w:themeColor="text1" w:themeTint="BF"/>
    </w:rPr>
  </w:style>
  <w:style w:type="table" w:styleId="Profesionalnatablica">
    <w:name w:val="Table Professional"/>
    <w:basedOn w:val="Obinatablica"/>
    <w:semiHidden/>
    <w:unhideWhenUsed/>
    <w:rsid w:val="00AC3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653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shd w:val="clear" w:color="auto" w:fill="C8D1DA" w:themeFill="text1" w:themeFillTint="3F"/>
      </w:tcPr>
    </w:tblStylePr>
  </w:style>
  <w:style w:type="table" w:styleId="Srednjipopis1-Isticanje1">
    <w:name w:val="Medium List 1 Accent 1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73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shd w:val="clear" w:color="auto" w:fill="C7E1C4" w:themeFill="accent1" w:themeFillTint="3F"/>
      </w:tcPr>
    </w:tblStylePr>
  </w:style>
  <w:style w:type="table" w:styleId="Srednjipopis1-Isticanje2">
    <w:name w:val="Medium List 1 Accent 2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1A2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shd w:val="clear" w:color="auto" w:fill="D3DBE9" w:themeFill="accent2" w:themeFillTint="3F"/>
      </w:tcPr>
    </w:tblStylePr>
  </w:style>
  <w:style w:type="table" w:styleId="Srednjipopis1-Isticanje3">
    <w:name w:val="Medium List 1 Accent 3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E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shd w:val="clear" w:color="auto" w:fill="C5D5D5" w:themeFill="accent3" w:themeFillTint="3F"/>
      </w:tcPr>
    </w:tblStylePr>
  </w:style>
  <w:style w:type="table" w:styleId="Srednjipopis1-Isticanje4">
    <w:name w:val="Medium List 1 Accent 4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C8E1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shd w:val="clear" w:color="auto" w:fill="EDF1F7" w:themeFill="accent5" w:themeFillTint="3F"/>
      </w:tcPr>
    </w:tblStylePr>
  </w:style>
  <w:style w:type="table" w:styleId="Srednjipopis1-Isticanje6">
    <w:name w:val="Medium List 1 Accent 6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677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shd w:val="clear" w:color="auto" w:fill="D3D9DD" w:themeFill="accent6" w:themeFillTint="3F"/>
      </w:tcPr>
    </w:tblStylePr>
  </w:style>
  <w:style w:type="table" w:styleId="Srednjipopis2">
    <w:name w:val="Medium List 2"/>
    <w:basedOn w:val="Obinatablica"/>
    <w:semiHidden/>
    <w:unhideWhenUsed/>
    <w:rsid w:val="00AC376C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6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6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46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semiHidden/>
    <w:unhideWhenUsed/>
    <w:rsid w:val="00AC376C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semiHidden/>
    <w:unhideWhenUsed/>
    <w:rsid w:val="00AC376C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semiHidden/>
    <w:unhideWhenUsed/>
    <w:rsid w:val="00AC376C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E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E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semiHidden/>
    <w:unhideWhenUsed/>
    <w:rsid w:val="00AC376C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semiHidden/>
    <w:unhideWhenUsed/>
    <w:rsid w:val="00AC376C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C8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C8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1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semiHidden/>
    <w:unhideWhenUsed/>
    <w:rsid w:val="00AC376C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67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67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1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semiHidden/>
    <w:unhideWhenUsed/>
    <w:rsid w:val="00AC3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semiHidden/>
    <w:unhideWhenUsed/>
    <w:rsid w:val="00AC3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semiHidden/>
    <w:unhideWhenUsed/>
    <w:rsid w:val="00AC3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semiHidden/>
    <w:unhideWhenUsed/>
    <w:rsid w:val="00AC3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semiHidden/>
    <w:unhideWhenUsed/>
    <w:rsid w:val="00AC3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semiHidden/>
    <w:unhideWhenUsed/>
    <w:rsid w:val="00AC3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semiHidden/>
    <w:unhideWhenUsed/>
    <w:rsid w:val="00AC3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  <w:insideV w:val="single" w:sz="8" w:space="0" w:color="5D748A" w:themeColor="text1" w:themeTint="BF"/>
      </w:tblBorders>
    </w:tblPr>
    <w:tcPr>
      <w:shd w:val="clear" w:color="auto" w:fill="C8D1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74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Srednjareetka1-Isticanje1">
    <w:name w:val="Medium Grid 1 Accent 1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  <w:insideV w:val="single" w:sz="8" w:space="0" w:color="59A252" w:themeColor="accent1" w:themeTint="BF"/>
      </w:tblBorders>
    </w:tblPr>
    <w:tcPr>
      <w:shd w:val="clear" w:color="auto" w:fill="C7E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2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Srednjareetka1-Isticanje2">
    <w:name w:val="Medium Grid 1 Accent 2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  <w:insideV w:val="single" w:sz="8" w:space="0" w:color="7993BC" w:themeColor="accent2" w:themeTint="BF"/>
      </w:tblBorders>
    </w:tblPr>
    <w:tcPr>
      <w:shd w:val="clear" w:color="auto" w:fill="D3D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3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Srednjareetka1-Isticanje3">
    <w:name w:val="Medium Grid 1 Accent 3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  <w:insideV w:val="single" w:sz="8" w:space="0" w:color="577878" w:themeColor="accent3" w:themeTint="BF"/>
      </w:tblBorders>
    </w:tblPr>
    <w:tcPr>
      <w:shd w:val="clear" w:color="auto" w:fill="C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78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Srednjareetka1-Isticanje4">
    <w:name w:val="Medium Grid 1 Accent 4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  <w:insideV w:val="single" w:sz="8" w:space="0" w:color="CAD5E8" w:themeColor="accent5" w:themeTint="BF"/>
      </w:tblBorders>
    </w:tblPr>
    <w:tcPr>
      <w:shd w:val="clear" w:color="auto" w:fill="EDF1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D5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Srednjareetka1-Isticanje6">
    <w:name w:val="Medium Grid 1 Accent 6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  <w:insideV w:val="single" w:sz="8" w:space="0" w:color="7A8E9A" w:themeColor="accent6" w:themeTint="BF"/>
      </w:tblBorders>
    </w:tblPr>
    <w:tcPr>
      <w:shd w:val="clear" w:color="auto" w:fill="D3D9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E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table" w:styleId="Srednjareetka2">
    <w:name w:val="Medium Grid 2"/>
    <w:basedOn w:val="Obinatablica"/>
    <w:semiHidden/>
    <w:unhideWhenUsed/>
    <w:rsid w:val="00AC376C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cPr>
      <w:shd w:val="clear" w:color="auto" w:fill="C8D1DA" w:themeFill="text1" w:themeFillTint="3F"/>
    </w:tcPr>
    <w:tblStylePr w:type="firstRow">
      <w:rPr>
        <w:b/>
        <w:bCs/>
        <w:color w:val="384653" w:themeColor="text1"/>
      </w:rPr>
      <w:tblPr/>
      <w:tcPr>
        <w:shd w:val="clear" w:color="auto" w:fill="E9ECF0" w:themeFill="tex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1" w:themeFill="text1" w:themeFillTint="33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tcBorders>
          <w:insideH w:val="single" w:sz="6" w:space="0" w:color="384653" w:themeColor="text1"/>
          <w:insideV w:val="single" w:sz="6" w:space="0" w:color="384653" w:themeColor="text1"/>
        </w:tcBorders>
        <w:shd w:val="clear" w:color="auto" w:fill="90A3B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semiHidden/>
    <w:unhideWhenUsed/>
    <w:rsid w:val="00AC376C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cPr>
      <w:shd w:val="clear" w:color="auto" w:fill="C7E1C4" w:themeFill="accent1" w:themeFillTint="3F"/>
    </w:tcPr>
    <w:tblStylePr w:type="firstRow">
      <w:rPr>
        <w:b/>
        <w:bCs/>
        <w:color w:val="384653" w:themeColor="text1"/>
      </w:rPr>
      <w:tblPr/>
      <w:tcPr>
        <w:shd w:val="clear" w:color="auto" w:fill="E8F3E7" w:themeFill="accen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CF" w:themeFill="accent1" w:themeFillTint="33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tcBorders>
          <w:insideH w:val="single" w:sz="6" w:space="0" w:color="396734" w:themeColor="accent1"/>
          <w:insideV w:val="single" w:sz="6" w:space="0" w:color="396734" w:themeColor="accent1"/>
        </w:tcBorders>
        <w:shd w:val="clear" w:color="auto" w:fill="8FC3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semiHidden/>
    <w:unhideWhenUsed/>
    <w:rsid w:val="00AC376C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cPr>
      <w:shd w:val="clear" w:color="auto" w:fill="D3DBE9" w:themeFill="accent2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6" w:themeFill="accent2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D" w:themeFill="accent2" w:themeFillTint="33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tcBorders>
          <w:insideH w:val="single" w:sz="6" w:space="0" w:color="5171A2" w:themeColor="accent2"/>
          <w:insideV w:val="single" w:sz="6" w:space="0" w:color="5171A2" w:themeColor="accent2"/>
        </w:tcBorders>
        <w:shd w:val="clear" w:color="auto" w:fill="A6B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semiHidden/>
    <w:unhideWhenUsed/>
    <w:rsid w:val="00AC376C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cPr>
      <w:shd w:val="clear" w:color="auto" w:fill="C5D5D5" w:themeFill="accent3" w:themeFillTint="3F"/>
    </w:tcPr>
    <w:tblStylePr w:type="firstRow">
      <w:rPr>
        <w:b/>
        <w:bCs/>
        <w:color w:val="384653" w:themeColor="text1"/>
      </w:rPr>
      <w:tblPr/>
      <w:tcPr>
        <w:shd w:val="clear" w:color="auto" w:fill="E8EEEE" w:themeFill="accent3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DD" w:themeFill="accent3" w:themeFillTint="33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tcBorders>
          <w:insideH w:val="single" w:sz="6" w:space="0" w:color="2D3E3E" w:themeColor="accent3"/>
          <w:insideV w:val="single" w:sz="6" w:space="0" w:color="2D3E3E" w:themeColor="accent3"/>
        </w:tcBorders>
        <w:shd w:val="clear" w:color="auto" w:fill="8AAA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semiHidden/>
    <w:unhideWhenUsed/>
    <w:rsid w:val="00AC376C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384653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semiHidden/>
    <w:unhideWhenUsed/>
    <w:rsid w:val="00AC376C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cPr>
      <w:shd w:val="clear" w:color="auto" w:fill="EDF1F7" w:themeFill="accent5" w:themeFillTint="3F"/>
    </w:tcPr>
    <w:tblStylePr w:type="firstRow">
      <w:rPr>
        <w:b/>
        <w:bCs/>
        <w:color w:val="384653" w:themeColor="text1"/>
      </w:rPr>
      <w:tblPr/>
      <w:tcPr>
        <w:shd w:val="clear" w:color="auto" w:fill="F8F9FC" w:themeFill="accent5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9" w:themeFill="accent5" w:themeFillTint="33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tcBorders>
          <w:insideH w:val="single" w:sz="6" w:space="0" w:color="B9C8E1" w:themeColor="accent5"/>
          <w:insideV w:val="single" w:sz="6" w:space="0" w:color="B9C8E1" w:themeColor="accent5"/>
        </w:tcBorders>
        <w:shd w:val="clear" w:color="auto" w:fill="DCE3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semiHidden/>
    <w:unhideWhenUsed/>
    <w:rsid w:val="00AC376C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cPr>
      <w:shd w:val="clear" w:color="auto" w:fill="D3D9DD" w:themeFill="accent6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1" w:themeFill="accent6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4" w:themeFill="accent6" w:themeFillTint="33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tcBorders>
          <w:insideH w:val="single" w:sz="6" w:space="0" w:color="566771" w:themeColor="accent6"/>
          <w:insideV w:val="single" w:sz="6" w:space="0" w:color="566771" w:themeColor="accent6"/>
        </w:tcBorders>
        <w:shd w:val="clear" w:color="auto" w:fill="A7B4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3B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3B4" w:themeFill="text1" w:themeFillTint="7F"/>
      </w:tcPr>
    </w:tblStylePr>
  </w:style>
  <w:style w:type="table" w:styleId="Srednjareetka3-Isticanje1">
    <w:name w:val="Medium Grid 3 Accent 1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C3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C389" w:themeFill="accent1" w:themeFillTint="7F"/>
      </w:tcPr>
    </w:tblStylePr>
  </w:style>
  <w:style w:type="table" w:styleId="Srednjareetka3-Isticanje2">
    <w:name w:val="Medium Grid 3 Accent 2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7D2" w:themeFill="accent2" w:themeFillTint="7F"/>
      </w:tcPr>
    </w:tblStylePr>
  </w:style>
  <w:style w:type="table" w:styleId="Srednjareetka3-Isticanje3">
    <w:name w:val="Medium Grid 3 Accent 3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AA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AAAA" w:themeFill="accent3" w:themeFillTint="7F"/>
      </w:tcPr>
    </w:tblStylePr>
  </w:style>
  <w:style w:type="table" w:styleId="Srednjareetka3-Isticanje4">
    <w:name w:val="Medium Grid 3 Accent 4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1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3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3F0" w:themeFill="accent5" w:themeFillTint="7F"/>
      </w:tcPr>
    </w:tblStylePr>
  </w:style>
  <w:style w:type="table" w:styleId="Srednjareetka3-Isticanje6">
    <w:name w:val="Medium Grid 3 Accent 6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4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4BC" w:themeFill="accent6" w:themeFillTint="7F"/>
      </w:tcPr>
    </w:tblStylePr>
  </w:style>
  <w:style w:type="paragraph" w:styleId="Bibliografija">
    <w:name w:val="Bibliography"/>
    <w:basedOn w:val="Normal"/>
    <w:next w:val="Normal"/>
    <w:semiHidden/>
    <w:unhideWhenUsed/>
    <w:rsid w:val="00AC376C"/>
  </w:style>
  <w:style w:type="character" w:styleId="Naslovknjige">
    <w:name w:val="Book Title"/>
    <w:basedOn w:val="Zadanifontodlomka"/>
    <w:semiHidden/>
    <w:rsid w:val="00AC376C"/>
    <w:rPr>
      <w:rFonts w:ascii="Times New Roman" w:hAnsi="Times New Roman" w:cs="Times New Roman"/>
      <w:b/>
      <w:bCs/>
      <w:i/>
      <w:iCs/>
      <w:spacing w:val="5"/>
    </w:rPr>
  </w:style>
  <w:style w:type="character" w:customStyle="1" w:styleId="Znak1">
    <w:name w:val="Znak #1"/>
    <w:basedOn w:val="Zadanifontodlomka"/>
    <w:uiPriority w:val="99"/>
    <w:semiHidden/>
    <w:unhideWhenUsed/>
    <w:rsid w:val="00AC376C"/>
    <w:rPr>
      <w:rFonts w:ascii="Times New Roman" w:hAnsi="Times New Roman" w:cs="Times New Roman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semiHidden/>
    <w:unhideWhenUsed/>
    <w:rsid w:val="00AC3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  <w:sz w:val="24"/>
    </w:rPr>
  </w:style>
  <w:style w:type="character" w:customStyle="1" w:styleId="ZaglavljeporukeChar">
    <w:name w:val="Zaglavlje poruke Char"/>
    <w:basedOn w:val="Zadanifontodlomka"/>
    <w:link w:val="Zaglavljeporuke"/>
    <w:semiHidden/>
    <w:rsid w:val="00AC376C"/>
    <w:rPr>
      <w:rFonts w:ascii="Arial" w:eastAsiaTheme="majorEastAsia" w:hAnsi="Arial" w:cs="Arial"/>
      <w:color w:val="384653" w:themeColor="text1"/>
      <w:shd w:val="pct20" w:color="auto" w:fill="auto"/>
    </w:rPr>
  </w:style>
  <w:style w:type="table" w:styleId="Elegantnatablica">
    <w:name w:val="Table Elegant"/>
    <w:basedOn w:val="Obinatablica"/>
    <w:semiHidden/>
    <w:unhideWhenUsed/>
    <w:rsid w:val="00AC3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semiHidden/>
    <w:rsid w:val="00AC376C"/>
    <w:pPr>
      <w:ind w:left="360" w:hanging="360"/>
      <w:contextualSpacing/>
    </w:pPr>
  </w:style>
  <w:style w:type="paragraph" w:styleId="Popis2">
    <w:name w:val="List 2"/>
    <w:basedOn w:val="Normal"/>
    <w:semiHidden/>
    <w:rsid w:val="00AC376C"/>
    <w:pPr>
      <w:ind w:left="720" w:hanging="360"/>
      <w:contextualSpacing/>
    </w:pPr>
  </w:style>
  <w:style w:type="paragraph" w:styleId="Popis3">
    <w:name w:val="List 3"/>
    <w:basedOn w:val="Normal"/>
    <w:semiHidden/>
    <w:rsid w:val="00AC376C"/>
    <w:pPr>
      <w:ind w:left="1080" w:hanging="360"/>
      <w:contextualSpacing/>
    </w:pPr>
  </w:style>
  <w:style w:type="paragraph" w:styleId="Popis4">
    <w:name w:val="List 4"/>
    <w:basedOn w:val="Normal"/>
    <w:semiHidden/>
    <w:rsid w:val="00AC376C"/>
    <w:pPr>
      <w:ind w:left="1440" w:hanging="360"/>
      <w:contextualSpacing/>
    </w:pPr>
  </w:style>
  <w:style w:type="paragraph" w:styleId="Popis5">
    <w:name w:val="List 5"/>
    <w:basedOn w:val="Normal"/>
    <w:semiHidden/>
    <w:rsid w:val="00AC376C"/>
    <w:pPr>
      <w:ind w:left="1800" w:hanging="360"/>
      <w:contextualSpacing/>
    </w:pPr>
  </w:style>
  <w:style w:type="table" w:styleId="Popisnatablica1">
    <w:name w:val="Table List 1"/>
    <w:basedOn w:val="Obinatablica"/>
    <w:semiHidden/>
    <w:unhideWhenUsed/>
    <w:rsid w:val="00AC3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unhideWhenUsed/>
    <w:rsid w:val="00AC3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unhideWhenUsed/>
    <w:rsid w:val="00AC3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unhideWhenUsed/>
    <w:rsid w:val="00AC3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unhideWhenUsed/>
    <w:rsid w:val="00AC3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unhideWhenUsed/>
    <w:rsid w:val="00AC3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unhideWhenUsed/>
    <w:rsid w:val="00AC3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unhideWhenUsed/>
    <w:rsid w:val="00AC3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semiHidden/>
    <w:rsid w:val="00AC376C"/>
    <w:pPr>
      <w:spacing w:after="120"/>
      <w:ind w:left="360"/>
      <w:contextualSpacing/>
    </w:pPr>
  </w:style>
  <w:style w:type="paragraph" w:styleId="Nastavakpopisa2">
    <w:name w:val="List Continue 2"/>
    <w:basedOn w:val="Normal"/>
    <w:semiHidden/>
    <w:rsid w:val="00AC376C"/>
    <w:pPr>
      <w:spacing w:after="120"/>
      <w:ind w:left="720"/>
      <w:contextualSpacing/>
    </w:pPr>
  </w:style>
  <w:style w:type="paragraph" w:styleId="Nastavakpopisa3">
    <w:name w:val="List Continue 3"/>
    <w:basedOn w:val="Normal"/>
    <w:semiHidden/>
    <w:rsid w:val="00AC376C"/>
    <w:pPr>
      <w:spacing w:after="120"/>
      <w:ind w:left="1080"/>
      <w:contextualSpacing/>
    </w:pPr>
  </w:style>
  <w:style w:type="paragraph" w:styleId="Nastavakpopisa4">
    <w:name w:val="List Continue 4"/>
    <w:basedOn w:val="Normal"/>
    <w:semiHidden/>
    <w:rsid w:val="00AC376C"/>
    <w:pPr>
      <w:spacing w:after="120"/>
      <w:ind w:left="1440"/>
      <w:contextualSpacing/>
    </w:pPr>
  </w:style>
  <w:style w:type="paragraph" w:styleId="Nastavakpopisa5">
    <w:name w:val="List Continue 5"/>
    <w:basedOn w:val="Normal"/>
    <w:semiHidden/>
    <w:rsid w:val="00AC376C"/>
    <w:pPr>
      <w:spacing w:after="120"/>
      <w:ind w:left="1800"/>
      <w:contextualSpacing/>
    </w:pPr>
  </w:style>
  <w:style w:type="paragraph" w:styleId="Brojevi">
    <w:name w:val="List Number"/>
    <w:basedOn w:val="Normal"/>
    <w:semiHidden/>
    <w:rsid w:val="00AC376C"/>
    <w:pPr>
      <w:numPr>
        <w:numId w:val="14"/>
      </w:numPr>
      <w:contextualSpacing/>
    </w:pPr>
  </w:style>
  <w:style w:type="paragraph" w:styleId="Brojevi2">
    <w:name w:val="List Number 2"/>
    <w:basedOn w:val="Normal"/>
    <w:semiHidden/>
    <w:rsid w:val="00AC376C"/>
    <w:pPr>
      <w:numPr>
        <w:numId w:val="10"/>
      </w:numPr>
      <w:contextualSpacing/>
    </w:pPr>
  </w:style>
  <w:style w:type="paragraph" w:styleId="Brojevi3">
    <w:name w:val="List Number 3"/>
    <w:basedOn w:val="Normal"/>
    <w:semiHidden/>
    <w:rsid w:val="00AC376C"/>
    <w:pPr>
      <w:numPr>
        <w:numId w:val="15"/>
      </w:numPr>
      <w:contextualSpacing/>
    </w:pPr>
  </w:style>
  <w:style w:type="paragraph" w:styleId="Brojevi4">
    <w:name w:val="List Number 4"/>
    <w:basedOn w:val="Normal"/>
    <w:semiHidden/>
    <w:rsid w:val="00AC376C"/>
    <w:pPr>
      <w:numPr>
        <w:numId w:val="16"/>
      </w:numPr>
      <w:contextualSpacing/>
    </w:pPr>
  </w:style>
  <w:style w:type="paragraph" w:styleId="Brojevi5">
    <w:name w:val="List Number 5"/>
    <w:basedOn w:val="Normal"/>
    <w:semiHidden/>
    <w:rsid w:val="00AC376C"/>
    <w:pPr>
      <w:numPr>
        <w:numId w:val="11"/>
      </w:numPr>
      <w:contextualSpacing/>
    </w:pPr>
  </w:style>
  <w:style w:type="paragraph" w:styleId="Grafikeoznake">
    <w:name w:val="List Bullet"/>
    <w:basedOn w:val="Normal"/>
    <w:semiHidden/>
    <w:rsid w:val="00AC376C"/>
    <w:pPr>
      <w:numPr>
        <w:numId w:val="17"/>
      </w:numPr>
      <w:contextualSpacing/>
    </w:pPr>
  </w:style>
  <w:style w:type="paragraph" w:styleId="Grafikeoznake2">
    <w:name w:val="List Bullet 2"/>
    <w:basedOn w:val="Normal"/>
    <w:semiHidden/>
    <w:rsid w:val="00AC376C"/>
    <w:pPr>
      <w:numPr>
        <w:numId w:val="18"/>
      </w:numPr>
      <w:contextualSpacing/>
    </w:pPr>
  </w:style>
  <w:style w:type="paragraph" w:styleId="Grafikeoznake3">
    <w:name w:val="List Bullet 3"/>
    <w:basedOn w:val="Normal"/>
    <w:semiHidden/>
    <w:rsid w:val="00AC376C"/>
    <w:pPr>
      <w:numPr>
        <w:numId w:val="19"/>
      </w:numPr>
      <w:contextualSpacing/>
    </w:pPr>
  </w:style>
  <w:style w:type="paragraph" w:styleId="Grafikeoznake4">
    <w:name w:val="List Bullet 4"/>
    <w:basedOn w:val="Normal"/>
    <w:semiHidden/>
    <w:rsid w:val="00AC376C"/>
    <w:pPr>
      <w:numPr>
        <w:numId w:val="20"/>
      </w:numPr>
      <w:contextualSpacing/>
    </w:pPr>
  </w:style>
  <w:style w:type="paragraph" w:styleId="Grafikeoznake5">
    <w:name w:val="List Bullet 5"/>
    <w:basedOn w:val="Normal"/>
    <w:semiHidden/>
    <w:rsid w:val="00AC376C"/>
    <w:pPr>
      <w:numPr>
        <w:numId w:val="21"/>
      </w:numPr>
      <w:contextualSpacing/>
    </w:pPr>
  </w:style>
  <w:style w:type="paragraph" w:styleId="Podnaslov">
    <w:name w:val="Subtitle"/>
    <w:basedOn w:val="Normal"/>
    <w:next w:val="Normal"/>
    <w:link w:val="PodnaslovChar"/>
    <w:semiHidden/>
    <w:rsid w:val="00AC376C"/>
    <w:pPr>
      <w:numPr>
        <w:ilvl w:val="1"/>
      </w:numPr>
      <w:spacing w:after="160"/>
    </w:pPr>
    <w:rPr>
      <w:color w:val="6F879E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semiHidden/>
    <w:rsid w:val="00AC376C"/>
    <w:rPr>
      <w:rFonts w:ascii="Times New Roman" w:hAnsi="Times New Roman" w:cs="Times New Roman"/>
      <w:color w:val="6F879E" w:themeColor="text1" w:themeTint="A5"/>
      <w:spacing w:val="15"/>
      <w:sz w:val="22"/>
      <w:szCs w:val="22"/>
    </w:rPr>
  </w:style>
  <w:style w:type="table" w:styleId="Klasinatablica1">
    <w:name w:val="Table Classic 1"/>
    <w:basedOn w:val="Obinatablica"/>
    <w:semiHidden/>
    <w:unhideWhenUsed/>
    <w:rsid w:val="00AC3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unhideWhenUsed/>
    <w:rsid w:val="00AC3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unhideWhenUsed/>
    <w:rsid w:val="00AC3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unhideWhenUsed/>
    <w:rsid w:val="00AC3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semiHidden/>
    <w:unhideWhenUsed/>
    <w:rsid w:val="00AC376C"/>
  </w:style>
  <w:style w:type="paragraph" w:styleId="Tekstmakronaredbe">
    <w:name w:val="macro"/>
    <w:link w:val="TekstmakronaredbeChar"/>
    <w:semiHidden/>
    <w:unhideWhenUsed/>
    <w:rsid w:val="00AC3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color w:val="384653" w:themeColor="text1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semiHidden/>
    <w:rsid w:val="00AC376C"/>
    <w:rPr>
      <w:rFonts w:ascii="Consolas" w:hAnsi="Consolas" w:cs="Times New Roman"/>
      <w:color w:val="384653" w:themeColor="text1"/>
      <w:sz w:val="20"/>
      <w:szCs w:val="20"/>
    </w:rPr>
  </w:style>
  <w:style w:type="paragraph" w:styleId="Povratnaomotnica">
    <w:name w:val="envelope return"/>
    <w:basedOn w:val="Normal"/>
    <w:semiHidden/>
    <w:unhideWhenUsed/>
    <w:rsid w:val="00AC376C"/>
    <w:rPr>
      <w:rFonts w:ascii="Arial" w:eastAsiaTheme="majorEastAsia" w:hAnsi="Arial" w:cs="Arial"/>
      <w:sz w:val="20"/>
      <w:szCs w:val="20"/>
    </w:rPr>
  </w:style>
  <w:style w:type="character" w:styleId="Referencakrajnjebiljeke">
    <w:name w:val="endnote reference"/>
    <w:basedOn w:val="Zadanifontodlomka"/>
    <w:semiHidden/>
    <w:unhideWhenUsed/>
    <w:rsid w:val="00AC376C"/>
    <w:rPr>
      <w:rFonts w:ascii="Times New Roman" w:hAnsi="Times New Roman" w:cs="Times New Roman"/>
      <w:vertAlign w:val="superscript"/>
    </w:rPr>
  </w:style>
  <w:style w:type="paragraph" w:styleId="Tekstkrajnjebiljeke">
    <w:name w:val="endnote text"/>
    <w:basedOn w:val="Normal"/>
    <w:link w:val="TekstkrajnjebiljekeChar"/>
    <w:semiHidden/>
    <w:unhideWhenUsed/>
    <w:rsid w:val="00AC376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AC376C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Tablicaizvora">
    <w:name w:val="table of authorities"/>
    <w:basedOn w:val="Normal"/>
    <w:next w:val="Normal"/>
    <w:semiHidden/>
    <w:unhideWhenUsed/>
    <w:rsid w:val="00AC376C"/>
    <w:pPr>
      <w:ind w:left="230" w:hanging="230"/>
    </w:pPr>
  </w:style>
  <w:style w:type="paragraph" w:styleId="Naslovtabliceizvora">
    <w:name w:val="toa heading"/>
    <w:basedOn w:val="Normal"/>
    <w:next w:val="Normal"/>
    <w:semiHidden/>
    <w:unhideWhenUsed/>
    <w:rsid w:val="00AC376C"/>
    <w:pPr>
      <w:spacing w:before="120"/>
    </w:pPr>
    <w:rPr>
      <w:rFonts w:ascii="Arial" w:eastAsiaTheme="majorEastAsia" w:hAnsi="Arial" w:cs="Arial"/>
      <w:b/>
      <w:bCs/>
      <w:sz w:val="24"/>
    </w:rPr>
  </w:style>
  <w:style w:type="paragraph" w:styleId="Citat">
    <w:name w:val="Quote"/>
    <w:basedOn w:val="Normal"/>
    <w:next w:val="Normal"/>
    <w:link w:val="CitatChar"/>
    <w:semiHidden/>
    <w:rsid w:val="00AC376C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CitatChar">
    <w:name w:val="Citat Char"/>
    <w:basedOn w:val="Zadanifontodlomka"/>
    <w:link w:val="Citat"/>
    <w:semiHidden/>
    <w:rsid w:val="00AC376C"/>
    <w:rPr>
      <w:rFonts w:ascii="Times New Roman" w:hAnsi="Times New Roman" w:cs="Times New Roman"/>
      <w:i/>
      <w:iCs/>
      <w:color w:val="5D748A" w:themeColor="text1" w:themeTint="BF"/>
      <w:sz w:val="23"/>
    </w:rPr>
  </w:style>
  <w:style w:type="character" w:styleId="Istaknuto">
    <w:name w:val="Emphasis"/>
    <w:basedOn w:val="Zadanifontodlomka"/>
    <w:semiHidden/>
    <w:rsid w:val="00AC376C"/>
    <w:rPr>
      <w:rFonts w:ascii="Times New Roman" w:hAnsi="Times New Roman" w:cs="Times New Roman"/>
      <w:i/>
      <w:iCs/>
    </w:rPr>
  </w:style>
  <w:style w:type="table" w:styleId="Obojanipopis">
    <w:name w:val="Colorful List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</w:tblPr>
    <w:tcPr>
      <w:shd w:val="clear" w:color="auto" w:fill="E9EC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Obojanipopis-Isticanje1">
    <w:name w:val="Colorful List Accent 1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</w:tblPr>
    <w:tcPr>
      <w:shd w:val="clear" w:color="auto" w:fill="E8F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Obojanopopis-Isticanje2">
    <w:name w:val="Colorful List Accent 2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</w:tblPr>
    <w:tcPr>
      <w:shd w:val="clear" w:color="auto" w:fill="EDF0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Obojanipopis-Isticanje3">
    <w:name w:val="Colorful List Accent 3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</w:tblPr>
    <w:tcPr>
      <w:shd w:val="clear" w:color="auto" w:fill="E8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Obojanipopis-Isticanje4">
    <w:name w:val="Colorful List Accent 4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3131" w:themeFill="accent3" w:themeFillShade="CC"/>
      </w:tcPr>
    </w:tblStylePr>
    <w:tblStylePr w:type="lastRow">
      <w:rPr>
        <w:b/>
        <w:bCs/>
        <w:color w:val="243131" w:themeColor="accent3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</w:tblPr>
    <w:tcPr>
      <w:shd w:val="clear" w:color="auto" w:fill="F8F9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25A" w:themeFill="accent6" w:themeFillShade="CC"/>
      </w:tcPr>
    </w:tblStylePr>
    <w:tblStylePr w:type="lastRow">
      <w:rPr>
        <w:b/>
        <w:bCs/>
        <w:color w:val="44525A" w:themeColor="accent6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Obojanipopis-Isticanje6">
    <w:name w:val="Colorful List Accent 6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</w:tblPr>
    <w:tcPr>
      <w:shd w:val="clear" w:color="auto" w:fill="ED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9AC8" w:themeFill="accent5" w:themeFillShade="CC"/>
      </w:tcPr>
    </w:tblStylePr>
    <w:tblStylePr w:type="lastRow">
      <w:rPr>
        <w:b/>
        <w:bCs/>
        <w:color w:val="7F9AC8" w:themeColor="accent5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Obojanatablica1">
    <w:name w:val="Table Colorful 1"/>
    <w:basedOn w:val="Obinatablica"/>
    <w:semiHidden/>
    <w:unhideWhenUsed/>
    <w:rsid w:val="00AC3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unhideWhenUsed/>
    <w:rsid w:val="00AC3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unhideWhenUsed/>
    <w:rsid w:val="00AC3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9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31" w:themeColor="text1" w:themeShade="99"/>
          <w:insideV w:val="nil"/>
        </w:tcBorders>
        <w:shd w:val="clear" w:color="auto" w:fill="2129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90A3B4" w:themeFill="tex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Obojanosjenanje-Isticanje1">
    <w:name w:val="Colorful Shading Accent 1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D1F" w:themeColor="accent1" w:themeShade="99"/>
          <w:insideV w:val="nil"/>
        </w:tcBorders>
        <w:shd w:val="clear" w:color="auto" w:fill="22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D1F" w:themeFill="accent1" w:themeFillShade="99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8FC389" w:themeFill="accen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Sjenanjeuboji-Isticanje2">
    <w:name w:val="Colorful Shading Accent 2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3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361" w:themeColor="accent2" w:themeShade="99"/>
          <w:insideV w:val="nil"/>
        </w:tcBorders>
        <w:shd w:val="clear" w:color="auto" w:fill="3043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361" w:themeFill="accent2" w:themeFillShade="99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A6B7D2" w:themeFill="accent2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Obojanosjenanje-Isticanje3">
    <w:name w:val="Colorful Shading Accent 3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525" w:themeColor="accent3" w:themeShade="99"/>
          <w:insideV w:val="nil"/>
        </w:tcBorders>
        <w:shd w:val="clear" w:color="auto" w:fill="1B2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525" w:themeFill="accent3" w:themeFillShade="99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Obojanosjenanje-Isticanje4">
    <w:name w:val="Colorful Shading Accent 4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top w:val="single" w:sz="24" w:space="0" w:color="2D3E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Obojanosjenanje-Isticanje5">
    <w:name w:val="Colorful Shading Accent 5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top w:val="single" w:sz="24" w:space="0" w:color="566771" w:themeColor="accent6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A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AC" w:themeColor="accent5" w:themeShade="99"/>
          <w:insideV w:val="nil"/>
        </w:tcBorders>
        <w:shd w:val="clear" w:color="auto" w:fill="496EA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AC" w:themeFill="accent5" w:themeFillShade="99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DCE3F0" w:themeFill="accent5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Obojanosjenanje-Isticanje6">
    <w:name w:val="Colorful Shading Accent 6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top w:val="single" w:sz="24" w:space="0" w:color="B9C8E1" w:themeColor="accent5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D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D43" w:themeColor="accent6" w:themeShade="99"/>
          <w:insideV w:val="nil"/>
        </w:tcBorders>
        <w:shd w:val="clear" w:color="auto" w:fill="333D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D43" w:themeFill="accent6" w:themeFillShade="99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A7B4BC" w:themeFill="accent6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Obojanareetka">
    <w:name w:val="Colorful Grid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</w:rPr>
      <w:tblPr/>
      <w:tcPr>
        <w:shd w:val="clear" w:color="auto" w:fill="A6B5C3" w:themeFill="tex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6B5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Obojanareetka-Isticanje1">
    <w:name w:val="Colorful Grid Accent 1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</w:rPr>
      <w:tblPr/>
      <w:tcPr>
        <w:shd w:val="clear" w:color="auto" w:fill="A5CFA0" w:themeFill="accen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5C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Obojanoreetka-Isticanje2">
    <w:name w:val="Colorful Grid Accent 2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</w:rPr>
      <w:tblPr/>
      <w:tcPr>
        <w:shd w:val="clear" w:color="auto" w:fill="B7C5DB" w:themeFill="accent2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7C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Obojanareetka-Isticanje3">
    <w:name w:val="Colorful Grid Accent 3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</w:rPr>
      <w:tblPr/>
      <w:tcPr>
        <w:shd w:val="clear" w:color="auto" w:fill="A1BBBB" w:themeFill="accent3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1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Obojanareetka-Isticanje4">
    <w:name w:val="Colorful Grid Accent 4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</w:rPr>
      <w:tblPr/>
      <w:tcPr>
        <w:shd w:val="clear" w:color="auto" w:fill="E3E8F3" w:themeFill="accent5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E3E8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Obojanareetka-Isticanje6">
    <w:name w:val="Colorful Grid Accent 6"/>
    <w:basedOn w:val="Obinatablica"/>
    <w:semiHidden/>
    <w:unhideWhenUsed/>
    <w:rsid w:val="00AC376C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</w:rPr>
      <w:tblPr/>
      <w:tcPr>
        <w:shd w:val="clear" w:color="auto" w:fill="B8C2C9" w:themeFill="accent6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8C2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paragraph" w:styleId="Tekstkomentara">
    <w:name w:val="annotation text"/>
    <w:basedOn w:val="Normal"/>
    <w:link w:val="TekstkomentaraChar"/>
    <w:semiHidden/>
    <w:unhideWhenUsed/>
    <w:rsid w:val="00AC376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AC376C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AC376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AC376C"/>
    <w:rPr>
      <w:rFonts w:ascii="Times New Roman" w:hAnsi="Times New Roman" w:cs="Times New Roman"/>
      <w:b/>
      <w:bCs/>
      <w:color w:val="384653" w:themeColor="text1"/>
      <w:sz w:val="20"/>
      <w:szCs w:val="20"/>
    </w:rPr>
  </w:style>
  <w:style w:type="character" w:styleId="Referencakomentara">
    <w:name w:val="annotation reference"/>
    <w:basedOn w:val="Zadanifontodlomka"/>
    <w:semiHidden/>
    <w:unhideWhenUsed/>
    <w:rsid w:val="00AC376C"/>
    <w:rPr>
      <w:rFonts w:ascii="Times New Roman" w:hAnsi="Times New Roman" w:cs="Times New Roman"/>
      <w:sz w:val="16"/>
      <w:szCs w:val="16"/>
    </w:rPr>
  </w:style>
  <w:style w:type="paragraph" w:styleId="Tekstbalonia">
    <w:name w:val="Balloon Text"/>
    <w:basedOn w:val="Normal"/>
    <w:link w:val="TekstbaloniaChar"/>
    <w:semiHidden/>
    <w:unhideWhenUsed/>
    <w:rsid w:val="00AC376C"/>
    <w:rPr>
      <w:rFonts w:ascii="Microsoft YaHei UI" w:eastAsia="Microsoft YaHei UI" w:hAnsi="Microsoft YaHei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C376C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paragraph" w:styleId="Adresaomotnice">
    <w:name w:val="envelope address"/>
    <w:basedOn w:val="Normal"/>
    <w:semiHidden/>
    <w:unhideWhenUsed/>
    <w:rsid w:val="00AC376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sz w:val="24"/>
    </w:rPr>
  </w:style>
  <w:style w:type="paragraph" w:styleId="Blokteksta">
    <w:name w:val="Block Text"/>
    <w:basedOn w:val="Normal"/>
    <w:semiHidden/>
    <w:rsid w:val="00AC376C"/>
    <w:pPr>
      <w:pBdr>
        <w:top w:val="single" w:sz="2" w:space="10" w:color="396734" w:themeColor="accent1"/>
        <w:left w:val="single" w:sz="2" w:space="10" w:color="396734" w:themeColor="accent1"/>
        <w:bottom w:val="single" w:sz="2" w:space="10" w:color="396734" w:themeColor="accent1"/>
        <w:right w:val="single" w:sz="2" w:space="10" w:color="396734" w:themeColor="accent1"/>
      </w:pBdr>
      <w:ind w:left="1152" w:right="1152"/>
    </w:pPr>
    <w:rPr>
      <w:i/>
      <w:iCs/>
      <w:color w:val="396734" w:themeColor="accent1"/>
    </w:rPr>
  </w:style>
  <w:style w:type="paragraph" w:styleId="Kartadokumenta">
    <w:name w:val="Document Map"/>
    <w:basedOn w:val="Normal"/>
    <w:link w:val="KartadokumentaChar"/>
    <w:semiHidden/>
    <w:unhideWhenUsed/>
    <w:rsid w:val="00AC376C"/>
    <w:rPr>
      <w:rFonts w:ascii="Microsoft YaHei UI" w:eastAsia="Microsoft YaHei UI" w:hAnsi="Microsoft YaHei UI"/>
      <w:sz w:val="18"/>
      <w:szCs w:val="18"/>
    </w:rPr>
  </w:style>
  <w:style w:type="character" w:customStyle="1" w:styleId="KartadokumentaChar">
    <w:name w:val="Karta dokumenta Char"/>
    <w:basedOn w:val="Zadanifontodlomka"/>
    <w:link w:val="Kartadokumenta"/>
    <w:semiHidden/>
    <w:rsid w:val="00AC376C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character" w:customStyle="1" w:styleId="Naslov2Char">
    <w:name w:val="Naslov 2 Char"/>
    <w:basedOn w:val="Zadanifontodlomka"/>
    <w:link w:val="Naslov2"/>
    <w:semiHidden/>
    <w:rsid w:val="00AC376C"/>
    <w:rPr>
      <w:rFonts w:ascii="Arial" w:eastAsiaTheme="majorEastAsia" w:hAnsi="Arial" w:cs="Arial"/>
      <w:color w:val="2A4D27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AC376C"/>
    <w:rPr>
      <w:rFonts w:ascii="Arial" w:eastAsiaTheme="majorEastAsia" w:hAnsi="Arial" w:cs="Arial"/>
      <w:color w:val="1C331A" w:themeColor="accent1" w:themeShade="7F"/>
    </w:rPr>
  </w:style>
  <w:style w:type="character" w:customStyle="1" w:styleId="Naslov4Char">
    <w:name w:val="Naslov 4 Char"/>
    <w:basedOn w:val="Zadanifontodlomka"/>
    <w:link w:val="Naslov4"/>
    <w:semiHidden/>
    <w:rsid w:val="00AC376C"/>
    <w:rPr>
      <w:rFonts w:ascii="Arial" w:eastAsiaTheme="majorEastAsia" w:hAnsi="Arial" w:cs="Arial"/>
      <w:i/>
      <w:iCs/>
      <w:color w:val="2A4D27" w:themeColor="accent1" w:themeShade="BF"/>
      <w:sz w:val="23"/>
    </w:rPr>
  </w:style>
  <w:style w:type="character" w:customStyle="1" w:styleId="Naslov5Char">
    <w:name w:val="Naslov 5 Char"/>
    <w:basedOn w:val="Zadanifontodlomka"/>
    <w:link w:val="Naslov5"/>
    <w:semiHidden/>
    <w:rsid w:val="00AC376C"/>
    <w:rPr>
      <w:rFonts w:ascii="Arial" w:eastAsiaTheme="majorEastAsia" w:hAnsi="Arial" w:cs="Arial"/>
      <w:color w:val="2A4D27" w:themeColor="accent1" w:themeShade="BF"/>
      <w:sz w:val="23"/>
    </w:rPr>
  </w:style>
  <w:style w:type="character" w:customStyle="1" w:styleId="Naslov6Char">
    <w:name w:val="Naslov 6 Char"/>
    <w:basedOn w:val="Zadanifontodlomka"/>
    <w:link w:val="Naslov6"/>
    <w:semiHidden/>
    <w:rsid w:val="00AC376C"/>
    <w:rPr>
      <w:rFonts w:ascii="Arial" w:eastAsiaTheme="majorEastAsia" w:hAnsi="Arial" w:cs="Arial"/>
      <w:color w:val="1C331A" w:themeColor="accent1" w:themeShade="7F"/>
      <w:sz w:val="23"/>
    </w:rPr>
  </w:style>
  <w:style w:type="character" w:customStyle="1" w:styleId="Naslov7Char">
    <w:name w:val="Naslov 7 Char"/>
    <w:basedOn w:val="Zadanifontodlomka"/>
    <w:link w:val="Naslov7"/>
    <w:semiHidden/>
    <w:rsid w:val="00AC376C"/>
    <w:rPr>
      <w:rFonts w:ascii="Arial" w:eastAsiaTheme="majorEastAsia" w:hAnsi="Arial" w:cs="Arial"/>
      <w:i/>
      <w:iCs/>
      <w:color w:val="1C331A" w:themeColor="accent1" w:themeShade="7F"/>
      <w:sz w:val="23"/>
    </w:rPr>
  </w:style>
  <w:style w:type="character" w:customStyle="1" w:styleId="Naslov8Char">
    <w:name w:val="Naslov 8 Char"/>
    <w:basedOn w:val="Zadanifontodlomka"/>
    <w:link w:val="Naslov8"/>
    <w:semiHidden/>
    <w:rsid w:val="00AC376C"/>
    <w:rPr>
      <w:rFonts w:ascii="Arial" w:eastAsiaTheme="majorEastAsia" w:hAnsi="Arial" w:cs="Arial"/>
      <w:color w:val="4F6274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semiHidden/>
    <w:rsid w:val="00AC376C"/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numbering" w:styleId="lanaksekcija">
    <w:name w:val="Outline List 3"/>
    <w:basedOn w:val="Bezpopisa"/>
    <w:semiHidden/>
    <w:unhideWhenUsed/>
    <w:rsid w:val="00AC376C"/>
    <w:pPr>
      <w:numPr>
        <w:numId w:val="22"/>
      </w:numPr>
    </w:pPr>
  </w:style>
  <w:style w:type="table" w:styleId="Obinatablica1">
    <w:name w:val="Plain Table 1"/>
    <w:basedOn w:val="Obinatablica"/>
    <w:rsid w:val="00AC37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rsid w:val="00AC376C"/>
    <w:tblPr>
      <w:tblStyleRowBandSize w:val="1"/>
      <w:tblStyleColBandSize w:val="1"/>
      <w:tblBorders>
        <w:top w:val="single" w:sz="4" w:space="0" w:color="8FA2B4" w:themeColor="text1" w:themeTint="80"/>
        <w:bottom w:val="single" w:sz="4" w:space="0" w:color="8FA2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FA2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2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1Horz">
      <w:tblPr/>
      <w:tcPr>
        <w:tcBorders>
          <w:top w:val="single" w:sz="4" w:space="0" w:color="8FA2B4" w:themeColor="text1" w:themeTint="80"/>
          <w:bottom w:val="single" w:sz="4" w:space="0" w:color="8FA2B4" w:themeColor="text1" w:themeTint="80"/>
        </w:tcBorders>
      </w:tcPr>
    </w:tblStylePr>
  </w:style>
  <w:style w:type="table" w:styleId="Obinatablica3">
    <w:name w:val="Plain Table 3"/>
    <w:basedOn w:val="Obinatablica"/>
    <w:rsid w:val="00AC37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A2B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rsid w:val="00AC37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rsid w:val="00AC37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2B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2B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2B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2B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AC376C"/>
    <w:rPr>
      <w:rFonts w:ascii="Times New Roman" w:hAnsi="Times New Roman" w:cs="Times New Roman"/>
      <w:color w:val="384653" w:themeColor="text1"/>
      <w:sz w:val="23"/>
    </w:rPr>
  </w:style>
  <w:style w:type="paragraph" w:styleId="Datum">
    <w:name w:val="Date"/>
    <w:basedOn w:val="Normal"/>
    <w:next w:val="Normal"/>
    <w:link w:val="DatumChar"/>
    <w:semiHidden/>
    <w:unhideWhenUsed/>
    <w:rsid w:val="00AC376C"/>
  </w:style>
  <w:style w:type="character" w:customStyle="1" w:styleId="DatumChar">
    <w:name w:val="Datum Char"/>
    <w:basedOn w:val="Zadanifontodlomka"/>
    <w:link w:val="Datum"/>
    <w:semiHidden/>
    <w:rsid w:val="00AC376C"/>
    <w:rPr>
      <w:rFonts w:ascii="Times New Roman" w:hAnsi="Times New Roman" w:cs="Times New Roman"/>
      <w:color w:val="384653" w:themeColor="text1"/>
      <w:sz w:val="23"/>
    </w:rPr>
  </w:style>
  <w:style w:type="character" w:styleId="Istaknutareferenca">
    <w:name w:val="Intense Reference"/>
    <w:basedOn w:val="Zadanifontodlomka"/>
    <w:semiHidden/>
    <w:rsid w:val="00AC376C"/>
    <w:rPr>
      <w:rFonts w:ascii="Times New Roman" w:hAnsi="Times New Roman" w:cs="Times New Roman"/>
      <w:b/>
      <w:bCs/>
      <w:smallCaps/>
      <w:color w:val="396734" w:themeColor="accent1"/>
      <w:spacing w:val="5"/>
    </w:rPr>
  </w:style>
  <w:style w:type="paragraph" w:styleId="Naglaencitat">
    <w:name w:val="Intense Quote"/>
    <w:basedOn w:val="Normal"/>
    <w:next w:val="Normal"/>
    <w:link w:val="NaglaencitatChar"/>
    <w:semiHidden/>
    <w:rsid w:val="00AC376C"/>
    <w:pPr>
      <w:pBdr>
        <w:top w:val="single" w:sz="4" w:space="10" w:color="396734" w:themeColor="accent1"/>
        <w:bottom w:val="single" w:sz="4" w:space="10" w:color="396734" w:themeColor="accent1"/>
      </w:pBdr>
      <w:spacing w:before="360" w:after="360"/>
      <w:ind w:left="864" w:right="864"/>
      <w:jc w:val="center"/>
    </w:pPr>
    <w:rPr>
      <w:i/>
      <w:iCs/>
      <w:color w:val="396734" w:themeColor="accent1"/>
    </w:rPr>
  </w:style>
  <w:style w:type="character" w:customStyle="1" w:styleId="NaglaencitatChar">
    <w:name w:val="Naglašen citat Char"/>
    <w:basedOn w:val="Zadanifontodlomka"/>
    <w:link w:val="Naglaencitat"/>
    <w:semiHidden/>
    <w:rsid w:val="00AC376C"/>
    <w:rPr>
      <w:rFonts w:ascii="Times New Roman" w:hAnsi="Times New Roman" w:cs="Times New Roman"/>
      <w:i/>
      <w:iCs/>
      <w:color w:val="396734" w:themeColor="accent1"/>
      <w:sz w:val="23"/>
    </w:rPr>
  </w:style>
  <w:style w:type="character" w:styleId="Jakoisticanje">
    <w:name w:val="Intense Emphasis"/>
    <w:basedOn w:val="Zadanifontodlomka"/>
    <w:semiHidden/>
    <w:rsid w:val="00AC376C"/>
    <w:rPr>
      <w:rFonts w:ascii="Times New Roman" w:hAnsi="Times New Roman" w:cs="Times New Roman"/>
      <w:i/>
      <w:iCs/>
      <w:color w:val="396734" w:themeColor="accent1"/>
    </w:rPr>
  </w:style>
  <w:style w:type="paragraph" w:styleId="StandardWeb">
    <w:name w:val="Normal (Web)"/>
    <w:basedOn w:val="Normal"/>
    <w:semiHidden/>
    <w:unhideWhenUsed/>
    <w:rsid w:val="00AC376C"/>
    <w:rPr>
      <w:sz w:val="24"/>
    </w:rPr>
  </w:style>
  <w:style w:type="character" w:customStyle="1" w:styleId="Pametnahiperveza1">
    <w:name w:val="Pametna hiperveza1"/>
    <w:basedOn w:val="Zadanifontodlomka"/>
    <w:uiPriority w:val="99"/>
    <w:semiHidden/>
    <w:unhideWhenUsed/>
    <w:rsid w:val="00AC376C"/>
    <w:rPr>
      <w:rFonts w:ascii="Times New Roman" w:hAnsi="Times New Roman" w:cs="Times New Roman"/>
      <w:u w:val="dotte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C376C"/>
    <w:rPr>
      <w:rFonts w:ascii="Times New Roman" w:hAnsi="Times New Roman" w:cs="Times New Roman"/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semiHidden/>
    <w:unhideWhenUsed/>
    <w:rsid w:val="00AC376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AC376C"/>
    <w:rPr>
      <w:rFonts w:ascii="Times New Roman" w:hAnsi="Times New Roman" w:cs="Times New Roman"/>
      <w:color w:val="384653" w:themeColor="text1"/>
      <w:sz w:val="23"/>
    </w:rPr>
  </w:style>
  <w:style w:type="paragraph" w:styleId="Tijeloteksta2">
    <w:name w:val="Body Text 2"/>
    <w:basedOn w:val="Normal"/>
    <w:link w:val="Tijeloteksta2Char"/>
    <w:semiHidden/>
    <w:unhideWhenUsed/>
    <w:rsid w:val="00AC376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rsid w:val="00AC376C"/>
    <w:rPr>
      <w:rFonts w:ascii="Times New Roman" w:hAnsi="Times New Roman" w:cs="Times New Roman"/>
      <w:color w:val="384653" w:themeColor="text1"/>
      <w:sz w:val="23"/>
    </w:rPr>
  </w:style>
  <w:style w:type="paragraph" w:styleId="Tijeloteksta3">
    <w:name w:val="Body Text 3"/>
    <w:basedOn w:val="Normal"/>
    <w:link w:val="Tijeloteksta3Char"/>
    <w:semiHidden/>
    <w:unhideWhenUsed/>
    <w:rsid w:val="00AC376C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semiHidden/>
    <w:rsid w:val="00AC376C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unhideWhenUsed/>
    <w:rsid w:val="00AC376C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AC376C"/>
    <w:rPr>
      <w:rFonts w:ascii="Times New Roman" w:hAnsi="Times New Roman" w:cs="Times New Roman"/>
      <w:color w:val="384653" w:themeColor="text1"/>
      <w:sz w:val="23"/>
    </w:rPr>
  </w:style>
  <w:style w:type="paragraph" w:styleId="Tijeloteksta-uvlaka2">
    <w:name w:val="Body Text Indent 2"/>
    <w:basedOn w:val="Normal"/>
    <w:link w:val="Tijeloteksta-uvlaka2Char"/>
    <w:semiHidden/>
    <w:unhideWhenUsed/>
    <w:rsid w:val="00AC376C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AC376C"/>
    <w:rPr>
      <w:rFonts w:ascii="Times New Roman" w:hAnsi="Times New Roman" w:cs="Times New Roman"/>
      <w:color w:val="384653" w:themeColor="text1"/>
      <w:sz w:val="23"/>
    </w:rPr>
  </w:style>
  <w:style w:type="paragraph" w:styleId="Tijeloteksta-uvlaka3">
    <w:name w:val="Body Text Indent 3"/>
    <w:basedOn w:val="Normal"/>
    <w:link w:val="Tijeloteksta-uvlaka3Char"/>
    <w:semiHidden/>
    <w:rsid w:val="00AC376C"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AC376C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semiHidden/>
    <w:unhideWhenUsed/>
    <w:rsid w:val="00AC376C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semiHidden/>
    <w:rsid w:val="00AC376C"/>
    <w:rPr>
      <w:rFonts w:ascii="Times New Roman" w:hAnsi="Times New Roman" w:cs="Times New Roman"/>
      <w:color w:val="384653" w:themeColor="text1"/>
      <w:sz w:val="23"/>
    </w:rPr>
  </w:style>
  <w:style w:type="paragraph" w:styleId="Tijeloteksta-prvauvlaka2">
    <w:name w:val="Body Text First Indent 2"/>
    <w:basedOn w:val="Uvuenotijeloteksta"/>
    <w:link w:val="Tijeloteksta-prvauvlaka2Char"/>
    <w:semiHidden/>
    <w:unhideWhenUsed/>
    <w:rsid w:val="00AC376C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semiHidden/>
    <w:rsid w:val="00AC376C"/>
    <w:rPr>
      <w:rFonts w:ascii="Times New Roman" w:hAnsi="Times New Roman" w:cs="Times New Roman"/>
      <w:color w:val="384653" w:themeColor="text1"/>
      <w:sz w:val="23"/>
    </w:rPr>
  </w:style>
  <w:style w:type="paragraph" w:styleId="Obinouvueno">
    <w:name w:val="Normal Indent"/>
    <w:basedOn w:val="Normal"/>
    <w:semiHidden/>
    <w:unhideWhenUsed/>
    <w:rsid w:val="00AC376C"/>
    <w:pPr>
      <w:ind w:left="720"/>
    </w:pPr>
  </w:style>
  <w:style w:type="paragraph" w:styleId="Naslovbiljeke">
    <w:name w:val="Note Heading"/>
    <w:basedOn w:val="Normal"/>
    <w:next w:val="Normal"/>
    <w:link w:val="NaslovbiljekeChar"/>
    <w:semiHidden/>
    <w:unhideWhenUsed/>
    <w:rsid w:val="00AC376C"/>
  </w:style>
  <w:style w:type="character" w:customStyle="1" w:styleId="NaslovbiljekeChar">
    <w:name w:val="Naslov bilješke Char"/>
    <w:basedOn w:val="Zadanifontodlomka"/>
    <w:link w:val="Naslovbiljeke"/>
    <w:semiHidden/>
    <w:rsid w:val="00AC376C"/>
    <w:rPr>
      <w:rFonts w:ascii="Times New Roman" w:hAnsi="Times New Roman" w:cs="Times New Roman"/>
      <w:color w:val="384653" w:themeColor="text1"/>
      <w:sz w:val="23"/>
    </w:rPr>
  </w:style>
  <w:style w:type="table" w:styleId="Modernatablica">
    <w:name w:val="Table Contemporary"/>
    <w:basedOn w:val="Obinatablica"/>
    <w:semiHidden/>
    <w:unhideWhenUsed/>
    <w:rsid w:val="00AC3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</w:style>
  <w:style w:type="table" w:styleId="Svijetlipopis-Isticanje1">
    <w:name w:val="Light List Accent 1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</w:style>
  <w:style w:type="table" w:styleId="Svijetlipopis-Isticanje2">
    <w:name w:val="Light List Accent 2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</w:style>
  <w:style w:type="table" w:styleId="Svijetlipopis-Isticanje3">
    <w:name w:val="Light List Accent 3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</w:style>
  <w:style w:type="table" w:styleId="Svijetlipopis-Isticanje4">
    <w:name w:val="Light List Accent 4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</w:style>
  <w:style w:type="table" w:styleId="Srednjipopis-Isticanje6">
    <w:name w:val="Light List Accent 6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</w:style>
  <w:style w:type="table" w:styleId="Svijetlosjenanje">
    <w:name w:val="Light Shading"/>
    <w:basedOn w:val="Obinatablica"/>
    <w:semiHidden/>
    <w:unhideWhenUsed/>
    <w:rsid w:val="00AC376C"/>
    <w:rPr>
      <w:color w:val="2A343E" w:themeColor="text1" w:themeShade="BF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</w:style>
  <w:style w:type="table" w:styleId="Svijetlosjenanje-Isticanje1">
    <w:name w:val="Light Shading Accent 1"/>
    <w:basedOn w:val="Obinatablica"/>
    <w:semiHidden/>
    <w:unhideWhenUsed/>
    <w:rsid w:val="00AC376C"/>
    <w:rPr>
      <w:color w:val="2A4D27" w:themeColor="accent1" w:themeShade="BF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</w:style>
  <w:style w:type="table" w:styleId="Svijetlosjenanje-Isticanje2">
    <w:name w:val="Light Shading Accent 2"/>
    <w:basedOn w:val="Obinatablica"/>
    <w:semiHidden/>
    <w:unhideWhenUsed/>
    <w:rsid w:val="00AC376C"/>
    <w:rPr>
      <w:color w:val="3C5479" w:themeColor="accent2" w:themeShade="BF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</w:style>
  <w:style w:type="table" w:styleId="Svijetlosjenanje-Isticanje3">
    <w:name w:val="Light Shading Accent 3"/>
    <w:basedOn w:val="Obinatablica"/>
    <w:semiHidden/>
    <w:unhideWhenUsed/>
    <w:rsid w:val="00AC376C"/>
    <w:rPr>
      <w:color w:val="212E2E" w:themeColor="accent3" w:themeShade="BF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</w:style>
  <w:style w:type="table" w:styleId="Svijetlosjenanje-Isticanje4">
    <w:name w:val="Light Shading Accent 4"/>
    <w:basedOn w:val="Obinatablica"/>
    <w:semiHidden/>
    <w:unhideWhenUsed/>
    <w:rsid w:val="00AC376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semiHidden/>
    <w:unhideWhenUsed/>
    <w:rsid w:val="00AC376C"/>
    <w:rPr>
      <w:color w:val="708FC2" w:themeColor="accent5" w:themeShade="BF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</w:style>
  <w:style w:type="table" w:styleId="Svijetlosjenanje-Isticanje6">
    <w:name w:val="Light Shading Accent 6"/>
    <w:basedOn w:val="Obinatablica"/>
    <w:semiHidden/>
    <w:unhideWhenUsed/>
    <w:rsid w:val="00AC376C"/>
    <w:rPr>
      <w:color w:val="404D54" w:themeColor="accent6" w:themeShade="BF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</w:style>
  <w:style w:type="table" w:styleId="Svijetlareetka">
    <w:name w:val="Light Grid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1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  <w:shd w:val="clear" w:color="auto" w:fill="C8D1DA" w:themeFill="text1" w:themeFillTint="3F"/>
      </w:tcPr>
    </w:tblStylePr>
    <w:tblStylePr w:type="band2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</w:tcPr>
    </w:tblStylePr>
  </w:style>
  <w:style w:type="table" w:styleId="Svijetlareetka-Isticanje1">
    <w:name w:val="Light Grid Accent 1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1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  <w:shd w:val="clear" w:color="auto" w:fill="C7E1C4" w:themeFill="accent1" w:themeFillTint="3F"/>
      </w:tcPr>
    </w:tblStylePr>
    <w:tblStylePr w:type="band2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</w:tcPr>
    </w:tblStylePr>
  </w:style>
  <w:style w:type="table" w:styleId="Svijetlareetka-Isticanje2">
    <w:name w:val="Light Grid Accent 2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1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  <w:shd w:val="clear" w:color="auto" w:fill="D3DBE9" w:themeFill="accent2" w:themeFillTint="3F"/>
      </w:tcPr>
    </w:tblStylePr>
    <w:tblStylePr w:type="band2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</w:tcPr>
    </w:tblStylePr>
  </w:style>
  <w:style w:type="table" w:styleId="Svijetlareetka-Isticanje3">
    <w:name w:val="Light Grid Accent 3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1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  <w:shd w:val="clear" w:color="auto" w:fill="C5D5D5" w:themeFill="accent3" w:themeFillTint="3F"/>
      </w:tcPr>
    </w:tblStylePr>
    <w:tblStylePr w:type="band2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</w:tcPr>
    </w:tblStylePr>
  </w:style>
  <w:style w:type="table" w:styleId="Svijetlareetka-Isticanje4">
    <w:name w:val="Light Grid Accent 4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1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  <w:shd w:val="clear" w:color="auto" w:fill="EDF1F7" w:themeFill="accent5" w:themeFillTint="3F"/>
      </w:tcPr>
    </w:tblStylePr>
    <w:tblStylePr w:type="band2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</w:tcPr>
    </w:tblStylePr>
  </w:style>
  <w:style w:type="table" w:styleId="Srednjareetka-Isticanje6">
    <w:name w:val="Light Grid Accent 6"/>
    <w:basedOn w:val="Obinatablica"/>
    <w:semiHidden/>
    <w:unhideWhenUsed/>
    <w:rsid w:val="00AC376C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1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  <w:shd w:val="clear" w:color="auto" w:fill="D3D9DD" w:themeFill="accent6" w:themeFillTint="3F"/>
      </w:tcPr>
    </w:tblStylePr>
    <w:tblStylePr w:type="band2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</w:tcPr>
    </w:tblStylePr>
  </w:style>
  <w:style w:type="table" w:styleId="Tamnipopis">
    <w:name w:val="Dark List"/>
    <w:basedOn w:val="Obinatablica"/>
    <w:semiHidden/>
    <w:unhideWhenUsed/>
    <w:rsid w:val="00AC376C"/>
    <w:rPr>
      <w:color w:val="FFFFFF" w:themeColor="background1"/>
    </w:rPr>
    <w:tblPr>
      <w:tblStyleRowBandSize w:val="1"/>
      <w:tblStyleColBandSize w:val="1"/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4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</w:style>
  <w:style w:type="table" w:styleId="Tamnipopis-Isticanje1">
    <w:name w:val="Dark List Accent 1"/>
    <w:basedOn w:val="Obinatablica"/>
    <w:semiHidden/>
    <w:unhideWhenUsed/>
    <w:rsid w:val="00AC376C"/>
    <w:rPr>
      <w:color w:val="FFFFFF" w:themeColor="background1"/>
    </w:rPr>
    <w:tblPr>
      <w:tblStyleRowBandSize w:val="1"/>
      <w:tblStyleColBandSize w:val="1"/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3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</w:style>
  <w:style w:type="table" w:styleId="Tamnipopis-Isticanje2">
    <w:name w:val="Dark List Accent 2"/>
    <w:basedOn w:val="Obinatablica"/>
    <w:semiHidden/>
    <w:unhideWhenUsed/>
    <w:rsid w:val="00AC376C"/>
    <w:rPr>
      <w:color w:val="FFFFFF" w:themeColor="background1"/>
    </w:rPr>
    <w:tblPr>
      <w:tblStyleRowBandSize w:val="1"/>
      <w:tblStyleColBandSize w:val="1"/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8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4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</w:style>
  <w:style w:type="table" w:styleId="Tamnipopis-Isticanje3">
    <w:name w:val="Dark List Accent 3"/>
    <w:basedOn w:val="Obinatablica"/>
    <w:semiHidden/>
    <w:unhideWhenUsed/>
    <w:rsid w:val="00AC376C"/>
    <w:rPr>
      <w:color w:val="FFFFFF" w:themeColor="background1"/>
    </w:rPr>
    <w:tblPr>
      <w:tblStyleRowBandSize w:val="1"/>
      <w:tblStyleColBandSize w:val="1"/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E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E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</w:style>
  <w:style w:type="table" w:styleId="Tamnipopis-Isticanje4">
    <w:name w:val="Dark List Accent 4"/>
    <w:basedOn w:val="Obinatablica"/>
    <w:semiHidden/>
    <w:unhideWhenUsed/>
    <w:rsid w:val="00AC376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semiHidden/>
    <w:unhideWhenUsed/>
    <w:rsid w:val="00AC376C"/>
    <w:rPr>
      <w:color w:val="FFFFFF" w:themeColor="background1"/>
    </w:rPr>
    <w:tblPr>
      <w:tblStyleRowBandSize w:val="1"/>
      <w:tblStyleColBandSize w:val="1"/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B8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FC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</w:style>
  <w:style w:type="table" w:styleId="Tamnipopis-Isticanje6">
    <w:name w:val="Dark List Accent 6"/>
    <w:basedOn w:val="Obinatablica"/>
    <w:semiHidden/>
    <w:unhideWhenUsed/>
    <w:rsid w:val="00AC376C"/>
    <w:rPr>
      <w:color w:val="FFFFFF" w:themeColor="background1"/>
    </w:rPr>
    <w:tblPr>
      <w:tblStyleRowBandSize w:val="1"/>
      <w:tblStyleColBandSize w:val="1"/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3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D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AC3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AC3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AC3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AC3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AC3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AC3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AC3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licapopisa2">
    <w:name w:val="List Table 2"/>
    <w:basedOn w:val="Obinatablica"/>
    <w:uiPriority w:val="47"/>
    <w:rsid w:val="00AC376C"/>
    <w:tblPr>
      <w:tblStyleRowBandSize w:val="1"/>
      <w:tblStyleColBandSize w:val="1"/>
      <w:tblBorders>
        <w:top w:val="single" w:sz="4" w:space="0" w:color="7A90A5" w:themeColor="text1" w:themeTint="99"/>
        <w:bottom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AC376C"/>
    <w:tblPr>
      <w:tblStyleRowBandSize w:val="1"/>
      <w:tblStyleColBandSize w:val="1"/>
      <w:tblBorders>
        <w:top w:val="single" w:sz="4" w:space="0" w:color="78B771" w:themeColor="accent1" w:themeTint="99"/>
        <w:bottom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AC376C"/>
    <w:tblPr>
      <w:tblStyleRowBandSize w:val="1"/>
      <w:tblStyleColBandSize w:val="1"/>
      <w:tblBorders>
        <w:top w:val="single" w:sz="4" w:space="0" w:color="94A9C9" w:themeColor="accent2" w:themeTint="99"/>
        <w:bottom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AC376C"/>
    <w:tblPr>
      <w:tblStyleRowBandSize w:val="1"/>
      <w:tblStyleColBandSize w:val="1"/>
      <w:tblBorders>
        <w:top w:val="single" w:sz="4" w:space="0" w:color="729999" w:themeColor="accent3" w:themeTint="99"/>
        <w:bottom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AC376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AC376C"/>
    <w:tblPr>
      <w:tblStyleRowBandSize w:val="1"/>
      <w:tblStyleColBandSize w:val="1"/>
      <w:tblBorders>
        <w:top w:val="single" w:sz="4" w:space="0" w:color="D5DDED" w:themeColor="accent5" w:themeTint="99"/>
        <w:bottom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AC376C"/>
    <w:tblPr>
      <w:tblStyleRowBandSize w:val="1"/>
      <w:tblStyleColBandSize w:val="1"/>
      <w:tblBorders>
        <w:top w:val="single" w:sz="4" w:space="0" w:color="95A4AE" w:themeColor="accent6" w:themeTint="99"/>
        <w:bottom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licapopisa3">
    <w:name w:val="List Table 3"/>
    <w:basedOn w:val="Obinatablica"/>
    <w:uiPriority w:val="48"/>
    <w:rsid w:val="00AC376C"/>
    <w:tblPr>
      <w:tblStyleRowBandSize w:val="1"/>
      <w:tblStyleColBandSize w:val="1"/>
      <w:tblBorders>
        <w:top w:val="single" w:sz="4" w:space="0" w:color="384653" w:themeColor="text1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4653" w:themeColor="text1"/>
          <w:right w:val="single" w:sz="4" w:space="0" w:color="384653" w:themeColor="text1"/>
        </w:tcBorders>
      </w:tcPr>
    </w:tblStylePr>
    <w:tblStylePr w:type="band1Horz">
      <w:tblPr/>
      <w:tcPr>
        <w:tcBorders>
          <w:top w:val="single" w:sz="4" w:space="0" w:color="384653" w:themeColor="text1"/>
          <w:bottom w:val="single" w:sz="4" w:space="0" w:color="3846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653" w:themeColor="text1"/>
          <w:left w:val="nil"/>
        </w:tcBorders>
      </w:tcPr>
    </w:tblStylePr>
    <w:tblStylePr w:type="swCell">
      <w:tblPr/>
      <w:tcPr>
        <w:tcBorders>
          <w:top w:val="double" w:sz="4" w:space="0" w:color="384653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AC376C"/>
    <w:tblPr>
      <w:tblStyleRowBandSize w:val="1"/>
      <w:tblStyleColBandSize w:val="1"/>
      <w:tblBorders>
        <w:top w:val="single" w:sz="4" w:space="0" w:color="396734" w:themeColor="accent1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734" w:themeColor="accent1"/>
          <w:right w:val="single" w:sz="4" w:space="0" w:color="396734" w:themeColor="accent1"/>
        </w:tcBorders>
      </w:tcPr>
    </w:tblStylePr>
    <w:tblStylePr w:type="band1Horz">
      <w:tblPr/>
      <w:tcPr>
        <w:tcBorders>
          <w:top w:val="single" w:sz="4" w:space="0" w:color="396734" w:themeColor="accent1"/>
          <w:bottom w:val="single" w:sz="4" w:space="0" w:color="3967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734" w:themeColor="accent1"/>
          <w:left w:val="nil"/>
        </w:tcBorders>
      </w:tcPr>
    </w:tblStylePr>
    <w:tblStylePr w:type="swCell">
      <w:tblPr/>
      <w:tcPr>
        <w:tcBorders>
          <w:top w:val="double" w:sz="4" w:space="0" w:color="396734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AC376C"/>
    <w:tblPr>
      <w:tblStyleRowBandSize w:val="1"/>
      <w:tblStyleColBandSize w:val="1"/>
      <w:tblBorders>
        <w:top w:val="single" w:sz="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1A2" w:themeColor="accent2"/>
          <w:right w:val="single" w:sz="4" w:space="0" w:color="5171A2" w:themeColor="accent2"/>
        </w:tcBorders>
      </w:tcPr>
    </w:tblStylePr>
    <w:tblStylePr w:type="band1Horz">
      <w:tblPr/>
      <w:tcPr>
        <w:tcBorders>
          <w:top w:val="single" w:sz="4" w:space="0" w:color="5171A2" w:themeColor="accent2"/>
          <w:bottom w:val="single" w:sz="4" w:space="0" w:color="5171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1A2" w:themeColor="accent2"/>
          <w:left w:val="nil"/>
        </w:tcBorders>
      </w:tcPr>
    </w:tblStylePr>
    <w:tblStylePr w:type="swCell">
      <w:tblPr/>
      <w:tcPr>
        <w:tcBorders>
          <w:top w:val="double" w:sz="4" w:space="0" w:color="5171A2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AC376C"/>
    <w:tblPr>
      <w:tblStyleRowBandSize w:val="1"/>
      <w:tblStyleColBandSize w:val="1"/>
      <w:tblBorders>
        <w:top w:val="single" w:sz="4" w:space="0" w:color="2D3E3E" w:themeColor="accent3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3E3E" w:themeColor="accent3"/>
          <w:right w:val="single" w:sz="4" w:space="0" w:color="2D3E3E" w:themeColor="accent3"/>
        </w:tcBorders>
      </w:tcPr>
    </w:tblStylePr>
    <w:tblStylePr w:type="band1Horz">
      <w:tblPr/>
      <w:tcPr>
        <w:tcBorders>
          <w:top w:val="single" w:sz="4" w:space="0" w:color="2D3E3E" w:themeColor="accent3"/>
          <w:bottom w:val="single" w:sz="4" w:space="0" w:color="2D3E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3E3E" w:themeColor="accent3"/>
          <w:left w:val="nil"/>
        </w:tcBorders>
      </w:tcPr>
    </w:tblStylePr>
    <w:tblStylePr w:type="swCell">
      <w:tblPr/>
      <w:tcPr>
        <w:tcBorders>
          <w:top w:val="double" w:sz="4" w:space="0" w:color="2D3E3E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AC376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AC376C"/>
    <w:tblPr>
      <w:tblStyleRowBandSize w:val="1"/>
      <w:tblStyleColBandSize w:val="1"/>
      <w:tblBorders>
        <w:top w:val="single" w:sz="4" w:space="0" w:color="B9C8E1" w:themeColor="accent5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C8E1" w:themeColor="accent5"/>
          <w:right w:val="single" w:sz="4" w:space="0" w:color="B9C8E1" w:themeColor="accent5"/>
        </w:tcBorders>
      </w:tcPr>
    </w:tblStylePr>
    <w:tblStylePr w:type="band1Horz">
      <w:tblPr/>
      <w:tcPr>
        <w:tcBorders>
          <w:top w:val="single" w:sz="4" w:space="0" w:color="B9C8E1" w:themeColor="accent5"/>
          <w:bottom w:val="single" w:sz="4" w:space="0" w:color="B9C8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C8E1" w:themeColor="accent5"/>
          <w:left w:val="nil"/>
        </w:tcBorders>
      </w:tcPr>
    </w:tblStylePr>
    <w:tblStylePr w:type="swCell">
      <w:tblPr/>
      <w:tcPr>
        <w:tcBorders>
          <w:top w:val="double" w:sz="4" w:space="0" w:color="B9C8E1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AC376C"/>
    <w:tblPr>
      <w:tblStyleRowBandSize w:val="1"/>
      <w:tblStyleColBandSize w:val="1"/>
      <w:tblBorders>
        <w:top w:val="single" w:sz="4" w:space="0" w:color="566771" w:themeColor="accent6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6771" w:themeColor="accent6"/>
          <w:right w:val="single" w:sz="4" w:space="0" w:color="566771" w:themeColor="accent6"/>
        </w:tcBorders>
      </w:tcPr>
    </w:tblStylePr>
    <w:tblStylePr w:type="band1Horz">
      <w:tblPr/>
      <w:tcPr>
        <w:tcBorders>
          <w:top w:val="single" w:sz="4" w:space="0" w:color="566771" w:themeColor="accent6"/>
          <w:bottom w:val="single" w:sz="4" w:space="0" w:color="5667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6771" w:themeColor="accent6"/>
          <w:left w:val="nil"/>
        </w:tcBorders>
      </w:tcPr>
    </w:tblStylePr>
    <w:tblStylePr w:type="swCell">
      <w:tblPr/>
      <w:tcPr>
        <w:tcBorders>
          <w:top w:val="double" w:sz="4" w:space="0" w:color="566771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AC376C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AC376C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AC376C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AC376C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AC37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AC376C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AC376C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AC376C"/>
    <w:rPr>
      <w:color w:val="FFFFFF" w:themeColor="background1"/>
    </w:rPr>
    <w:tblPr>
      <w:tblStyleRowBandSize w:val="1"/>
      <w:tblStyleColBandSize w:val="1"/>
      <w:tblBorders>
        <w:top w:val="single" w:sz="24" w:space="0" w:color="384653" w:themeColor="text1"/>
        <w:left w:val="single" w:sz="24" w:space="0" w:color="384653" w:themeColor="text1"/>
        <w:bottom w:val="single" w:sz="24" w:space="0" w:color="384653" w:themeColor="text1"/>
        <w:right w:val="single" w:sz="24" w:space="0" w:color="384653" w:themeColor="text1"/>
      </w:tblBorders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AC376C"/>
    <w:rPr>
      <w:color w:val="FFFFFF" w:themeColor="background1"/>
    </w:rPr>
    <w:tblPr>
      <w:tblStyleRowBandSize w:val="1"/>
      <w:tblStyleColBandSize w:val="1"/>
      <w:tblBorders>
        <w:top w:val="single" w:sz="24" w:space="0" w:color="396734" w:themeColor="accent1"/>
        <w:left w:val="single" w:sz="24" w:space="0" w:color="396734" w:themeColor="accent1"/>
        <w:bottom w:val="single" w:sz="24" w:space="0" w:color="396734" w:themeColor="accent1"/>
        <w:right w:val="single" w:sz="24" w:space="0" w:color="396734" w:themeColor="accent1"/>
      </w:tblBorders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AC376C"/>
    <w:rPr>
      <w:color w:val="FFFFFF" w:themeColor="background1"/>
    </w:rPr>
    <w:tblPr>
      <w:tblStyleRowBandSize w:val="1"/>
      <w:tblStyleColBandSize w:val="1"/>
      <w:tblBorders>
        <w:top w:val="single" w:sz="24" w:space="0" w:color="5171A2" w:themeColor="accent2"/>
        <w:left w:val="single" w:sz="24" w:space="0" w:color="5171A2" w:themeColor="accent2"/>
        <w:bottom w:val="single" w:sz="24" w:space="0" w:color="5171A2" w:themeColor="accent2"/>
        <w:right w:val="single" w:sz="24" w:space="0" w:color="5171A2" w:themeColor="accent2"/>
      </w:tblBorders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AC376C"/>
    <w:rPr>
      <w:color w:val="FFFFFF" w:themeColor="background1"/>
    </w:rPr>
    <w:tblPr>
      <w:tblStyleRowBandSize w:val="1"/>
      <w:tblStyleColBandSize w:val="1"/>
      <w:tblBorders>
        <w:top w:val="single" w:sz="24" w:space="0" w:color="2D3E3E" w:themeColor="accent3"/>
        <w:left w:val="single" w:sz="24" w:space="0" w:color="2D3E3E" w:themeColor="accent3"/>
        <w:bottom w:val="single" w:sz="24" w:space="0" w:color="2D3E3E" w:themeColor="accent3"/>
        <w:right w:val="single" w:sz="24" w:space="0" w:color="2D3E3E" w:themeColor="accent3"/>
      </w:tblBorders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AC376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AC376C"/>
    <w:rPr>
      <w:color w:val="FFFFFF" w:themeColor="background1"/>
    </w:rPr>
    <w:tblPr>
      <w:tblStyleRowBandSize w:val="1"/>
      <w:tblStyleColBandSize w:val="1"/>
      <w:tblBorders>
        <w:top w:val="single" w:sz="24" w:space="0" w:color="B9C8E1" w:themeColor="accent5"/>
        <w:left w:val="single" w:sz="24" w:space="0" w:color="B9C8E1" w:themeColor="accent5"/>
        <w:bottom w:val="single" w:sz="24" w:space="0" w:color="B9C8E1" w:themeColor="accent5"/>
        <w:right w:val="single" w:sz="24" w:space="0" w:color="B9C8E1" w:themeColor="accent5"/>
      </w:tblBorders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AC376C"/>
    <w:rPr>
      <w:color w:val="FFFFFF" w:themeColor="background1"/>
    </w:rPr>
    <w:tblPr>
      <w:tblStyleRowBandSize w:val="1"/>
      <w:tblStyleColBandSize w:val="1"/>
      <w:tblBorders>
        <w:top w:val="single" w:sz="24" w:space="0" w:color="566771" w:themeColor="accent6"/>
        <w:left w:val="single" w:sz="24" w:space="0" w:color="566771" w:themeColor="accent6"/>
        <w:bottom w:val="single" w:sz="24" w:space="0" w:color="566771" w:themeColor="accent6"/>
        <w:right w:val="single" w:sz="24" w:space="0" w:color="566771" w:themeColor="accent6"/>
      </w:tblBorders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AC376C"/>
    <w:rPr>
      <w:color w:val="384653" w:themeColor="text1"/>
    </w:rPr>
    <w:tblPr>
      <w:tblStyleRowBandSize w:val="1"/>
      <w:tblStyleColBandSize w:val="1"/>
      <w:tblBorders>
        <w:top w:val="single" w:sz="4" w:space="0" w:color="384653" w:themeColor="text1"/>
        <w:bottom w:val="single" w:sz="4" w:space="0" w:color="3846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846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AC376C"/>
    <w:rPr>
      <w:color w:val="2A4D27" w:themeColor="accent1" w:themeShade="BF"/>
    </w:rPr>
    <w:tblPr>
      <w:tblStyleRowBandSize w:val="1"/>
      <w:tblStyleColBandSize w:val="1"/>
      <w:tblBorders>
        <w:top w:val="single" w:sz="4" w:space="0" w:color="396734" w:themeColor="accent1"/>
        <w:bottom w:val="single" w:sz="4" w:space="0" w:color="3967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67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AC376C"/>
    <w:rPr>
      <w:color w:val="3C5479" w:themeColor="accent2" w:themeShade="BF"/>
    </w:rPr>
    <w:tblPr>
      <w:tblStyleRowBandSize w:val="1"/>
      <w:tblStyleColBandSize w:val="1"/>
      <w:tblBorders>
        <w:top w:val="single" w:sz="4" w:space="0" w:color="5171A2" w:themeColor="accent2"/>
        <w:bottom w:val="single" w:sz="4" w:space="0" w:color="5171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1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AC376C"/>
    <w:rPr>
      <w:color w:val="212E2E" w:themeColor="accent3" w:themeShade="BF"/>
    </w:rPr>
    <w:tblPr>
      <w:tblStyleRowBandSize w:val="1"/>
      <w:tblStyleColBandSize w:val="1"/>
      <w:tblBorders>
        <w:top w:val="single" w:sz="4" w:space="0" w:color="2D3E3E" w:themeColor="accent3"/>
        <w:bottom w:val="single" w:sz="4" w:space="0" w:color="2D3E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D3E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AC37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AC376C"/>
    <w:rPr>
      <w:color w:val="708FC2" w:themeColor="accent5" w:themeShade="BF"/>
    </w:rPr>
    <w:tblPr>
      <w:tblStyleRowBandSize w:val="1"/>
      <w:tblStyleColBandSize w:val="1"/>
      <w:tblBorders>
        <w:top w:val="single" w:sz="4" w:space="0" w:color="B9C8E1" w:themeColor="accent5"/>
        <w:bottom w:val="single" w:sz="4" w:space="0" w:color="B9C8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9C8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AC376C"/>
    <w:rPr>
      <w:color w:val="404D54" w:themeColor="accent6" w:themeShade="BF"/>
    </w:rPr>
    <w:tblPr>
      <w:tblStyleRowBandSize w:val="1"/>
      <w:tblStyleColBandSize w:val="1"/>
      <w:tblBorders>
        <w:top w:val="single" w:sz="4" w:space="0" w:color="566771" w:themeColor="accent6"/>
        <w:bottom w:val="single" w:sz="4" w:space="0" w:color="5667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67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AC376C"/>
    <w:rPr>
      <w:color w:val="3846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6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6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6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6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AC376C"/>
    <w:rPr>
      <w:color w:val="2A4D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7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7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7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7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AC376C"/>
    <w:rPr>
      <w:color w:val="3C54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1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1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1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1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AC376C"/>
    <w:rPr>
      <w:color w:val="212E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3E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3E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3E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3E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AC376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AC376C"/>
    <w:rPr>
      <w:color w:val="708FC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C8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C8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C8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C8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AC376C"/>
    <w:rPr>
      <w:color w:val="404D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67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67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67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67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semiHidden/>
    <w:unhideWhenUsed/>
    <w:rsid w:val="00AC376C"/>
  </w:style>
  <w:style w:type="character" w:customStyle="1" w:styleId="Potpise-poteChar">
    <w:name w:val="Potpis e-pošte Char"/>
    <w:basedOn w:val="Zadanifontodlomka"/>
    <w:link w:val="Potpise-pote"/>
    <w:semiHidden/>
    <w:rsid w:val="00AC376C"/>
    <w:rPr>
      <w:rFonts w:ascii="Times New Roman" w:hAnsi="Times New Roman" w:cs="Times New Roman"/>
      <w:color w:val="384653" w:themeColor="text1"/>
      <w:sz w:val="23"/>
    </w:rPr>
  </w:style>
  <w:style w:type="paragraph" w:styleId="Pozdrav">
    <w:name w:val="Salutation"/>
    <w:basedOn w:val="Normal"/>
    <w:next w:val="Normal"/>
    <w:link w:val="PozdravChar"/>
    <w:semiHidden/>
    <w:unhideWhenUsed/>
    <w:rsid w:val="00AC376C"/>
  </w:style>
  <w:style w:type="character" w:customStyle="1" w:styleId="PozdravChar">
    <w:name w:val="Pozdrav Char"/>
    <w:basedOn w:val="Zadanifontodlomka"/>
    <w:link w:val="Pozdrav"/>
    <w:semiHidden/>
    <w:rsid w:val="00AC376C"/>
    <w:rPr>
      <w:rFonts w:ascii="Times New Roman" w:hAnsi="Times New Roman" w:cs="Times New Roman"/>
      <w:color w:val="384653" w:themeColor="text1"/>
      <w:sz w:val="23"/>
    </w:rPr>
  </w:style>
  <w:style w:type="table" w:styleId="Stupanatablica1">
    <w:name w:val="Table Columns 1"/>
    <w:basedOn w:val="Obinatablica"/>
    <w:semiHidden/>
    <w:unhideWhenUsed/>
    <w:rsid w:val="00AC3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unhideWhenUsed/>
    <w:rsid w:val="00AC3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unhideWhenUsed/>
    <w:rsid w:val="00AC3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unhideWhenUsed/>
    <w:rsid w:val="00AC3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unhideWhenUsed/>
    <w:rsid w:val="00AC3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semiHidden/>
    <w:unhideWhenUsed/>
    <w:rsid w:val="00AC376C"/>
    <w:pPr>
      <w:ind w:left="4320"/>
    </w:pPr>
  </w:style>
  <w:style w:type="character" w:customStyle="1" w:styleId="PotpisChar">
    <w:name w:val="Potpis Char"/>
    <w:basedOn w:val="Zadanifontodlomka"/>
    <w:link w:val="Potpis"/>
    <w:semiHidden/>
    <w:rsid w:val="00AC376C"/>
    <w:rPr>
      <w:rFonts w:ascii="Times New Roman" w:hAnsi="Times New Roman" w:cs="Times New Roman"/>
      <w:color w:val="384653" w:themeColor="text1"/>
      <w:sz w:val="23"/>
    </w:rPr>
  </w:style>
  <w:style w:type="table" w:styleId="Jednostavnatablica1">
    <w:name w:val="Table Simple 1"/>
    <w:basedOn w:val="Obinatablica"/>
    <w:semiHidden/>
    <w:unhideWhenUsed/>
    <w:rsid w:val="00AC3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unhideWhenUsed/>
    <w:rsid w:val="00AC3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unhideWhenUsed/>
    <w:rsid w:val="00AC3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unhideWhenUsed/>
    <w:rsid w:val="00AC3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unhideWhenUsed/>
    <w:rsid w:val="00AC3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semiHidden/>
    <w:rsid w:val="00AC376C"/>
    <w:pPr>
      <w:ind w:left="230" w:hanging="230"/>
    </w:pPr>
  </w:style>
  <w:style w:type="paragraph" w:styleId="Indeks2">
    <w:name w:val="index 2"/>
    <w:basedOn w:val="Normal"/>
    <w:next w:val="Normal"/>
    <w:autoRedefine/>
    <w:semiHidden/>
    <w:rsid w:val="00AC376C"/>
    <w:pPr>
      <w:ind w:left="460" w:hanging="230"/>
    </w:pPr>
  </w:style>
  <w:style w:type="paragraph" w:styleId="Indeks3">
    <w:name w:val="index 3"/>
    <w:basedOn w:val="Normal"/>
    <w:next w:val="Normal"/>
    <w:autoRedefine/>
    <w:semiHidden/>
    <w:rsid w:val="00AC376C"/>
    <w:pPr>
      <w:ind w:left="690" w:hanging="230"/>
    </w:pPr>
  </w:style>
  <w:style w:type="paragraph" w:styleId="Indeks4">
    <w:name w:val="index 4"/>
    <w:basedOn w:val="Normal"/>
    <w:next w:val="Normal"/>
    <w:autoRedefine/>
    <w:semiHidden/>
    <w:rsid w:val="00AC376C"/>
    <w:pPr>
      <w:ind w:left="920" w:hanging="230"/>
    </w:pPr>
  </w:style>
  <w:style w:type="paragraph" w:styleId="Indeks5">
    <w:name w:val="index 5"/>
    <w:basedOn w:val="Normal"/>
    <w:next w:val="Normal"/>
    <w:autoRedefine/>
    <w:semiHidden/>
    <w:rsid w:val="00AC376C"/>
    <w:pPr>
      <w:ind w:left="1150" w:hanging="230"/>
    </w:pPr>
  </w:style>
  <w:style w:type="paragraph" w:styleId="Indeks6">
    <w:name w:val="index 6"/>
    <w:basedOn w:val="Normal"/>
    <w:next w:val="Normal"/>
    <w:autoRedefine/>
    <w:semiHidden/>
    <w:rsid w:val="00AC376C"/>
    <w:pPr>
      <w:ind w:left="1380" w:hanging="230"/>
    </w:pPr>
  </w:style>
  <w:style w:type="paragraph" w:styleId="Indeks7">
    <w:name w:val="index 7"/>
    <w:basedOn w:val="Normal"/>
    <w:next w:val="Normal"/>
    <w:autoRedefine/>
    <w:semiHidden/>
    <w:rsid w:val="00AC376C"/>
    <w:pPr>
      <w:ind w:left="1610" w:hanging="230"/>
    </w:pPr>
  </w:style>
  <w:style w:type="paragraph" w:styleId="Indeks8">
    <w:name w:val="index 8"/>
    <w:basedOn w:val="Normal"/>
    <w:next w:val="Normal"/>
    <w:autoRedefine/>
    <w:semiHidden/>
    <w:rsid w:val="00AC376C"/>
    <w:pPr>
      <w:ind w:left="1840" w:hanging="230"/>
    </w:pPr>
  </w:style>
  <w:style w:type="paragraph" w:styleId="Indeks9">
    <w:name w:val="index 9"/>
    <w:basedOn w:val="Normal"/>
    <w:next w:val="Normal"/>
    <w:autoRedefine/>
    <w:semiHidden/>
    <w:rsid w:val="00AC376C"/>
    <w:pPr>
      <w:ind w:left="2070" w:hanging="230"/>
    </w:pPr>
  </w:style>
  <w:style w:type="paragraph" w:styleId="Naslovindeksa">
    <w:name w:val="index heading"/>
    <w:basedOn w:val="Normal"/>
    <w:next w:val="Indeks1"/>
    <w:semiHidden/>
    <w:unhideWhenUsed/>
    <w:rsid w:val="00AC376C"/>
    <w:rPr>
      <w:rFonts w:ascii="Arial" w:eastAsiaTheme="majorEastAsia" w:hAnsi="Arial" w:cs="Arial"/>
      <w:b/>
      <w:bCs/>
    </w:rPr>
  </w:style>
  <w:style w:type="paragraph" w:styleId="Obinitekst">
    <w:name w:val="Plain Text"/>
    <w:basedOn w:val="Normal"/>
    <w:link w:val="ObinitekstChar"/>
    <w:semiHidden/>
    <w:unhideWhenUsed/>
    <w:rsid w:val="00AC376C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semiHidden/>
    <w:rsid w:val="00AC376C"/>
    <w:rPr>
      <w:rFonts w:ascii="Consolas" w:hAnsi="Consolas" w:cs="Times New Roman"/>
      <w:color w:val="384653" w:themeColor="text1"/>
      <w:sz w:val="21"/>
      <w:szCs w:val="21"/>
    </w:rPr>
  </w:style>
  <w:style w:type="paragraph" w:styleId="Zavretak">
    <w:name w:val="Closing"/>
    <w:basedOn w:val="Normal"/>
    <w:link w:val="ZavretakChar"/>
    <w:semiHidden/>
    <w:unhideWhenUsed/>
    <w:rsid w:val="00AC376C"/>
    <w:pPr>
      <w:ind w:left="4320"/>
    </w:pPr>
  </w:style>
  <w:style w:type="character" w:customStyle="1" w:styleId="ZavretakChar">
    <w:name w:val="Završetak Char"/>
    <w:basedOn w:val="Zadanifontodlomka"/>
    <w:link w:val="Zavretak"/>
    <w:semiHidden/>
    <w:rsid w:val="00AC376C"/>
    <w:rPr>
      <w:rFonts w:ascii="Times New Roman" w:hAnsi="Times New Roman" w:cs="Times New Roman"/>
      <w:color w:val="384653" w:themeColor="text1"/>
      <w:sz w:val="23"/>
    </w:rPr>
  </w:style>
  <w:style w:type="table" w:styleId="Reetkatablice">
    <w:name w:val="Table Grid"/>
    <w:basedOn w:val="Obinatablica"/>
    <w:rsid w:val="00AC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semiHidden/>
    <w:unhideWhenUsed/>
    <w:rsid w:val="00AC3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unhideWhenUsed/>
    <w:rsid w:val="00AC3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unhideWhenUsed/>
    <w:rsid w:val="00AC3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unhideWhenUsed/>
    <w:rsid w:val="00AC3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unhideWhenUsed/>
    <w:rsid w:val="00AC3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unhideWhenUsed/>
    <w:rsid w:val="00AC3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unhideWhenUsed/>
    <w:rsid w:val="00AC3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unhideWhenUsed/>
    <w:rsid w:val="00AC3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rsid w:val="00AC37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rsid w:val="00AC376C"/>
    <w:tblPr>
      <w:tblStyleRowBandSize w:val="1"/>
      <w:tblStyleColBandSize w:val="1"/>
      <w:tblBorders>
        <w:top w:val="single" w:sz="4" w:space="0" w:color="A6B5C3" w:themeColor="text1" w:themeTint="66"/>
        <w:left w:val="single" w:sz="4" w:space="0" w:color="A6B5C3" w:themeColor="text1" w:themeTint="66"/>
        <w:bottom w:val="single" w:sz="4" w:space="0" w:color="A6B5C3" w:themeColor="text1" w:themeTint="66"/>
        <w:right w:val="single" w:sz="4" w:space="0" w:color="A6B5C3" w:themeColor="text1" w:themeTint="66"/>
        <w:insideH w:val="single" w:sz="4" w:space="0" w:color="A6B5C3" w:themeColor="text1" w:themeTint="66"/>
        <w:insideV w:val="single" w:sz="4" w:space="0" w:color="A6B5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AC376C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AC376C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AC376C"/>
    <w:tblPr>
      <w:tblStyleRowBandSize w:val="1"/>
      <w:tblStyleColBandSize w:val="1"/>
      <w:tblBorders>
        <w:top w:val="single" w:sz="4" w:space="0" w:color="A1BBBB" w:themeColor="accent3" w:themeTint="66"/>
        <w:left w:val="single" w:sz="4" w:space="0" w:color="A1BBBB" w:themeColor="accent3" w:themeTint="66"/>
        <w:bottom w:val="single" w:sz="4" w:space="0" w:color="A1BBBB" w:themeColor="accent3" w:themeTint="66"/>
        <w:right w:val="single" w:sz="4" w:space="0" w:color="A1BBBB" w:themeColor="accent3" w:themeTint="66"/>
        <w:insideH w:val="single" w:sz="4" w:space="0" w:color="A1BBBB" w:themeColor="accent3" w:themeTint="66"/>
        <w:insideV w:val="single" w:sz="4" w:space="0" w:color="A1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AC376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AC376C"/>
    <w:tblPr>
      <w:tblStyleRowBandSize w:val="1"/>
      <w:tblStyleColBandSize w:val="1"/>
      <w:tblBorders>
        <w:top w:val="single" w:sz="4" w:space="0" w:color="E3E8F3" w:themeColor="accent5" w:themeTint="66"/>
        <w:left w:val="single" w:sz="4" w:space="0" w:color="E3E8F3" w:themeColor="accent5" w:themeTint="66"/>
        <w:bottom w:val="single" w:sz="4" w:space="0" w:color="E3E8F3" w:themeColor="accent5" w:themeTint="66"/>
        <w:right w:val="single" w:sz="4" w:space="0" w:color="E3E8F3" w:themeColor="accent5" w:themeTint="66"/>
        <w:insideH w:val="single" w:sz="4" w:space="0" w:color="E3E8F3" w:themeColor="accent5" w:themeTint="66"/>
        <w:insideV w:val="single" w:sz="4" w:space="0" w:color="E3E8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AC376C"/>
    <w:tblPr>
      <w:tblStyleRowBandSize w:val="1"/>
      <w:tblStyleColBandSize w:val="1"/>
      <w:tblBorders>
        <w:top w:val="single" w:sz="4" w:space="0" w:color="B8C2C9" w:themeColor="accent6" w:themeTint="66"/>
        <w:left w:val="single" w:sz="4" w:space="0" w:color="B8C2C9" w:themeColor="accent6" w:themeTint="66"/>
        <w:bottom w:val="single" w:sz="4" w:space="0" w:color="B8C2C9" w:themeColor="accent6" w:themeTint="66"/>
        <w:right w:val="single" w:sz="4" w:space="0" w:color="B8C2C9" w:themeColor="accent6" w:themeTint="66"/>
        <w:insideH w:val="single" w:sz="4" w:space="0" w:color="B8C2C9" w:themeColor="accent6" w:themeTint="66"/>
        <w:insideV w:val="single" w:sz="4" w:space="0" w:color="B8C2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rsid w:val="00AC376C"/>
    <w:tblPr>
      <w:tblStyleRowBandSize w:val="1"/>
      <w:tblStyleColBandSize w:val="1"/>
      <w:tblBorders>
        <w:top w:val="single" w:sz="2" w:space="0" w:color="7A90A5" w:themeColor="text1" w:themeTint="99"/>
        <w:bottom w:val="single" w:sz="2" w:space="0" w:color="7A90A5" w:themeColor="text1" w:themeTint="99"/>
        <w:insideH w:val="single" w:sz="2" w:space="0" w:color="7A90A5" w:themeColor="text1" w:themeTint="99"/>
        <w:insideV w:val="single" w:sz="2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0A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AC376C"/>
    <w:tblPr>
      <w:tblStyleRowBandSize w:val="1"/>
      <w:tblStyleColBandSize w:val="1"/>
      <w:tblBorders>
        <w:top w:val="single" w:sz="2" w:space="0" w:color="78B771" w:themeColor="accent1" w:themeTint="99"/>
        <w:bottom w:val="single" w:sz="2" w:space="0" w:color="78B771" w:themeColor="accent1" w:themeTint="99"/>
        <w:insideH w:val="single" w:sz="2" w:space="0" w:color="78B771" w:themeColor="accent1" w:themeTint="99"/>
        <w:insideV w:val="single" w:sz="2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B7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AC376C"/>
    <w:tblPr>
      <w:tblStyleRowBandSize w:val="1"/>
      <w:tblStyleColBandSize w:val="1"/>
      <w:tblBorders>
        <w:top w:val="single" w:sz="2" w:space="0" w:color="94A9C9" w:themeColor="accent2" w:themeTint="99"/>
        <w:bottom w:val="single" w:sz="2" w:space="0" w:color="94A9C9" w:themeColor="accent2" w:themeTint="99"/>
        <w:insideH w:val="single" w:sz="2" w:space="0" w:color="94A9C9" w:themeColor="accent2" w:themeTint="99"/>
        <w:insideV w:val="single" w:sz="2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9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AC376C"/>
    <w:tblPr>
      <w:tblStyleRowBandSize w:val="1"/>
      <w:tblStyleColBandSize w:val="1"/>
      <w:tblBorders>
        <w:top w:val="single" w:sz="2" w:space="0" w:color="729999" w:themeColor="accent3" w:themeTint="99"/>
        <w:bottom w:val="single" w:sz="2" w:space="0" w:color="729999" w:themeColor="accent3" w:themeTint="99"/>
        <w:insideH w:val="single" w:sz="2" w:space="0" w:color="729999" w:themeColor="accent3" w:themeTint="99"/>
        <w:insideV w:val="single" w:sz="2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99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AC376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AC376C"/>
    <w:tblPr>
      <w:tblStyleRowBandSize w:val="1"/>
      <w:tblStyleColBandSize w:val="1"/>
      <w:tblBorders>
        <w:top w:val="single" w:sz="2" w:space="0" w:color="D5DDED" w:themeColor="accent5" w:themeTint="99"/>
        <w:bottom w:val="single" w:sz="2" w:space="0" w:color="D5DDED" w:themeColor="accent5" w:themeTint="99"/>
        <w:insideH w:val="single" w:sz="2" w:space="0" w:color="D5DDED" w:themeColor="accent5" w:themeTint="99"/>
        <w:insideV w:val="single" w:sz="2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D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AC376C"/>
    <w:tblPr>
      <w:tblStyleRowBandSize w:val="1"/>
      <w:tblStyleColBandSize w:val="1"/>
      <w:tblBorders>
        <w:top w:val="single" w:sz="2" w:space="0" w:color="95A4AE" w:themeColor="accent6" w:themeTint="99"/>
        <w:bottom w:val="single" w:sz="2" w:space="0" w:color="95A4AE" w:themeColor="accent6" w:themeTint="99"/>
        <w:insideH w:val="single" w:sz="2" w:space="0" w:color="95A4AE" w:themeColor="accent6" w:themeTint="99"/>
        <w:insideV w:val="single" w:sz="2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4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licareetke3">
    <w:name w:val="Grid Table 3"/>
    <w:basedOn w:val="Obinatablica"/>
    <w:rsid w:val="00AC376C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AC376C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AC376C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AC376C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AC37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AC376C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AC376C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AC376C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AC376C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AC376C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AC376C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AC37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AC376C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AC376C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AC37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A6B5C3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AC37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A5CFA0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AC37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B7C5DB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AC37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A1BBB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AC37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AC37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AC37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B8C2C9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AC376C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AC376C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AC376C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AC376C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AC37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AC376C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AC376C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AC376C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AC376C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AC376C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AC376C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AC37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AC376C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AC376C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Web-tablica1">
    <w:name w:val="Table Web 1"/>
    <w:basedOn w:val="Obinatablica"/>
    <w:semiHidden/>
    <w:unhideWhenUsed/>
    <w:rsid w:val="00AC3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unhideWhenUsed/>
    <w:rsid w:val="00AC3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unhideWhenUsed/>
    <w:rsid w:val="00AC3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semiHidden/>
    <w:unhideWhenUsed/>
    <w:rsid w:val="00AC376C"/>
    <w:rPr>
      <w:rFonts w:ascii="Times New Roman" w:hAnsi="Times New Roman" w:cs="Times New Roman"/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AC376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AC376C"/>
    <w:rPr>
      <w:rFonts w:ascii="Times New Roman" w:hAnsi="Times New Roman" w:cs="Times New Roman"/>
      <w:color w:val="384653" w:themeColor="text1"/>
      <w:sz w:val="20"/>
      <w:szCs w:val="20"/>
    </w:rPr>
  </w:style>
  <w:style w:type="character" w:styleId="Brojretka">
    <w:name w:val="line number"/>
    <w:basedOn w:val="Zadanifontodlomka"/>
    <w:semiHidden/>
    <w:unhideWhenUsed/>
    <w:rsid w:val="00AC376C"/>
    <w:rPr>
      <w:rFonts w:ascii="Times New Roman" w:hAnsi="Times New Roman" w:cs="Times New Roman"/>
    </w:rPr>
  </w:style>
  <w:style w:type="table" w:styleId="Tablicas3Defektima1">
    <w:name w:val="Table 3D effects 1"/>
    <w:basedOn w:val="Obinatablica"/>
    <w:semiHidden/>
    <w:unhideWhenUsed/>
    <w:rsid w:val="00AC3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unhideWhenUsed/>
    <w:rsid w:val="00AC3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unhideWhenUsed/>
    <w:rsid w:val="00AC3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unhideWhenUsed/>
    <w:rsid w:val="00AC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AC376C"/>
    <w:rPr>
      <w:rFonts w:ascii="Times New Roman" w:hAnsi="Times New Roman" w:cs="Times New Roman"/>
      <w:b/>
      <w:bCs/>
    </w:rPr>
  </w:style>
  <w:style w:type="character" w:styleId="SlijeenaHiperveza">
    <w:name w:val="FollowedHyperlink"/>
    <w:basedOn w:val="Zadanifontodlomka"/>
    <w:semiHidden/>
    <w:rsid w:val="00AC376C"/>
    <w:rPr>
      <w:rFonts w:ascii="Times New Roman" w:hAnsi="Times New Roman" w:cs="Times New Roman"/>
      <w:color w:val="8064A2" w:themeColor="followedHyperlink"/>
      <w:u w:val="single"/>
    </w:rPr>
  </w:style>
  <w:style w:type="character" w:styleId="Hiperveza">
    <w:name w:val="Hyperlink"/>
    <w:basedOn w:val="Zadanifontodlomka"/>
    <w:semiHidden/>
    <w:rsid w:val="00AC376C"/>
    <w:rPr>
      <w:rFonts w:ascii="Times New Roman" w:hAnsi="Times New Roman" w:cs="Times New Roman"/>
      <w:color w:val="5182BC" w:themeColor="hyperlink"/>
      <w:u w:val="single"/>
    </w:rPr>
  </w:style>
  <w:style w:type="character" w:styleId="Brojstranice">
    <w:name w:val="page number"/>
    <w:basedOn w:val="Zadanifontodlomka"/>
    <w:semiHidden/>
    <w:unhideWhenUsed/>
    <w:rsid w:val="00AC376C"/>
    <w:rPr>
      <w:rFonts w:ascii="Times New Roman" w:hAnsi="Times New Roman" w:cs="Times New Roman"/>
    </w:rPr>
  </w:style>
  <w:style w:type="paragraph" w:styleId="Opisslike">
    <w:name w:val="caption"/>
    <w:basedOn w:val="Normal"/>
    <w:next w:val="Normal"/>
    <w:semiHidden/>
    <w:unhideWhenUsed/>
    <w:rsid w:val="00AC376C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851C9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isma\AppData\Roaming\Microsoft\Predlo&#353;ci\Kontrolni%20popis%20za%20razgovor%20za%20posao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Kontrolni popis za razgovor za posao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2022-09-13T07:51:00Z</dcterms:created>
  <dcterms:modified xsi:type="dcterms:W3CDTF">2022-09-13T07:51:00Z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