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4E" w:rsidRPr="007713EA" w:rsidRDefault="0099380F" w:rsidP="00C2020C">
      <w:pPr>
        <w:pStyle w:val="Annexetitre"/>
      </w:pPr>
      <w:bookmarkStart w:id="0" w:name="_GoBack"/>
      <w:r>
        <w:rPr>
          <w:sz w:val="22"/>
        </w:rPr>
        <w:t>PRILOG  9</w:t>
      </w:r>
      <w:r w:rsidR="00C2020C" w:rsidRPr="007713EA">
        <w:rPr>
          <w:sz w:val="22"/>
        </w:rPr>
        <w:t xml:space="preserve">.: </w:t>
      </w:r>
      <w:r w:rsidR="00C2020C" w:rsidRPr="007713EA">
        <w:t>Standardni obrazac za</w:t>
      </w:r>
      <w:r w:rsidR="00C2020C" w:rsidRPr="007713EA">
        <w:br/>
        <w:t>europsku jedinstvenu dokumentaciju o nabavi (ESPD)</w:t>
      </w:r>
    </w:p>
    <w:p w:rsidR="00C2020C" w:rsidRPr="007713EA" w:rsidRDefault="00C2020C" w:rsidP="00132F4E">
      <w:pPr>
        <w:pStyle w:val="ChapterTitle"/>
        <w:rPr>
          <w:sz w:val="22"/>
        </w:rPr>
      </w:pPr>
      <w:r w:rsidRPr="007713EA">
        <w:rPr>
          <w:sz w:val="22"/>
        </w:rPr>
        <w:t>Dio I.: Podaci o postupku nabave i javnom naručitelju ili naručitelju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713EA">
        <w:rPr>
          <w:w w:val="0"/>
          <w:sz w:val="22"/>
        </w:rPr>
        <w:t xml:space="preserve"> </w:t>
      </w:r>
      <w:r w:rsidRPr="007713EA">
        <w:rPr>
          <w:b/>
          <w:i/>
          <w:w w:val="0"/>
          <w:sz w:val="22"/>
        </w:rPr>
        <w:t xml:space="preserve">Za postupke nabave u kojima je poziv na nadmetanje objavljen u Službenom listu Europske unije, podaci koji se zahtijevaju u dijelu I. automatski će se preuzeti </w:t>
      </w:r>
      <w:r w:rsidRPr="007713EA">
        <w:rPr>
          <w:b/>
          <w:i/>
          <w:w w:val="0"/>
          <w:sz w:val="22"/>
          <w:u w:val="single"/>
        </w:rPr>
        <w:t>pod uvjetom da se elektronički servis ESPD-a</w:t>
      </w:r>
      <w:r w:rsidRPr="007713EA">
        <w:rPr>
          <w:rStyle w:val="FootnoteReference"/>
          <w:b/>
          <w:i/>
          <w:w w:val="0"/>
          <w:sz w:val="22"/>
          <w:u w:val="single"/>
        </w:rPr>
        <w:footnoteReference w:id="1"/>
      </w:r>
      <w:r w:rsidRPr="007713EA">
        <w:rPr>
          <w:b/>
          <w:i/>
          <w:w w:val="0"/>
          <w:sz w:val="22"/>
          <w:u w:val="single"/>
        </w:rPr>
        <w:t xml:space="preserve"> upotrebljava za stvaranje i ispunjavanje ESPD-a.</w:t>
      </w:r>
      <w:r w:rsidRPr="007713EA">
        <w:rPr>
          <w:b/>
          <w:w w:val="0"/>
          <w:sz w:val="22"/>
          <w:u w:val="single"/>
        </w:rPr>
        <w:t xml:space="preserve"> </w:t>
      </w:r>
      <w:r w:rsidRPr="007713EA">
        <w:rPr>
          <w:b/>
          <w:sz w:val="22"/>
        </w:rPr>
        <w:t xml:space="preserve">Upućivanje na </w:t>
      </w:r>
      <w:r w:rsidRPr="007713EA">
        <w:rPr>
          <w:b/>
          <w:i/>
          <w:sz w:val="22"/>
        </w:rPr>
        <w:t>odgovarajuću obavijest</w:t>
      </w:r>
      <w:r w:rsidRPr="007713EA">
        <w:rPr>
          <w:rStyle w:val="FootnoteReference"/>
          <w:b/>
          <w:i/>
          <w:sz w:val="22"/>
        </w:rPr>
        <w:footnoteReference w:id="2"/>
      </w:r>
      <w:r w:rsidRPr="007713EA">
        <w:rPr>
          <w:b/>
          <w:sz w:val="22"/>
        </w:rPr>
        <w:t xml:space="preserve"> objavljenu u Službenom listu Europske unije:</w:t>
      </w:r>
      <w:r w:rsidRPr="007713EA">
        <w:rPr>
          <w:b/>
          <w:sz w:val="22"/>
        </w:rPr>
        <w:br/>
        <w:t xml:space="preserve">SLEU S broj [], datum [], stranica [], </w:t>
      </w:r>
      <w:r w:rsidRPr="007713EA">
        <w:rPr>
          <w:b/>
          <w:sz w:val="22"/>
        </w:rPr>
        <w:br/>
        <w:t>Broj obavijesti u SL S: [ ][ ][ ][ ]/S [ ][ ][ ]–[ ][ ][ ][ ][ ][ ][ ]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7713EA">
        <w:rPr>
          <w:b/>
          <w:i/>
          <w:w w:val="0"/>
          <w:sz w:val="22"/>
          <w:u w:val="single"/>
        </w:rPr>
        <w:t>Ako poziv na nadmetanje nije objavljen u SLEU, javni naručitelj ili naručitelj mora unijeti podatke kojima se omogućuje jasno utvrđivanje postupka nabave: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713EA">
        <w:rPr>
          <w:b/>
          <w:sz w:val="22"/>
        </w:rPr>
        <w:t>U slučaju da objavljivanje obavijesti u Službenom listu Europske unije nije potrebno, navedite druge podatke kojima se omogućuje jasno utvrđivanje postupka nabave (npr. upućivanje na objavu na nacionalnoj razini): [….]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Podaci o postupku nabave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22"/>
        </w:rPr>
      </w:pPr>
      <w:r w:rsidRPr="007713EA">
        <w:rPr>
          <w:b/>
          <w:i/>
          <w:w w:val="0"/>
          <w:sz w:val="22"/>
        </w:rPr>
        <w:t xml:space="preserve">Podaci koji se zahtijevaju u dijelu I. automatski će se preuzeti </w:t>
      </w:r>
      <w:r w:rsidRPr="007713EA">
        <w:rPr>
          <w:b/>
          <w:i/>
          <w:w w:val="0"/>
          <w:sz w:val="22"/>
          <w:u w:val="single"/>
        </w:rPr>
        <w:t>pod uvjetom da se prethodno navedeni elektronički servis ESPD-a upotrebljava za stvaranje i ispunjavanje ESPD-a.</w:t>
      </w:r>
      <w:r w:rsidRPr="007713EA">
        <w:rPr>
          <w:b/>
          <w:w w:val="0"/>
          <w:sz w:val="22"/>
          <w:u w:val="single"/>
        </w:rPr>
        <w:t xml:space="preserve"> U protivnom, </w:t>
      </w:r>
      <w:r w:rsidRPr="007713EA">
        <w:rPr>
          <w:b/>
          <w:i/>
          <w:w w:val="0"/>
          <w:sz w:val="22"/>
          <w:u w:val="single"/>
        </w:rPr>
        <w:t xml:space="preserve">te podatke mora unijeti </w:t>
      </w:r>
      <w:r w:rsidRPr="007713EA">
        <w:rPr>
          <w:b/>
          <w:w w:val="0"/>
          <w:sz w:val="22"/>
          <w:u w:val="single"/>
        </w:rPr>
        <w:t>gospodarski subjekt.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C2020C" w:rsidRPr="007713EA" w:rsidTr="00CF699D">
        <w:trPr>
          <w:trHeight w:val="349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Identitet naručitelja</w:t>
            </w:r>
            <w:r w:rsidRPr="007713EA">
              <w:rPr>
                <w:rStyle w:val="FootnoteReference"/>
                <w:b/>
                <w:i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rPr>
          <w:trHeight w:val="349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Naziv: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   ]</w:t>
            </w:r>
          </w:p>
        </w:tc>
      </w:tr>
      <w:tr w:rsidR="00C2020C" w:rsidRPr="007713EA" w:rsidTr="00CF699D">
        <w:trPr>
          <w:trHeight w:val="485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 kojoj je nabavi riječ?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rPr>
          <w:trHeight w:val="484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Naziv ili kratak opis nabave</w:t>
            </w:r>
            <w:r w:rsidRPr="007713EA">
              <w:rPr>
                <w:rStyle w:val="FootnoteReference"/>
                <w:sz w:val="22"/>
              </w:rPr>
              <w:footnoteReference w:id="4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   ]</w:t>
            </w:r>
          </w:p>
        </w:tc>
      </w:tr>
      <w:tr w:rsidR="00C2020C" w:rsidRPr="007713EA" w:rsidTr="00CF699D">
        <w:trPr>
          <w:trHeight w:val="484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Referentni broj predmeta koji dodjeljuje javni naručitelj ili naručitelj (</w:t>
            </w:r>
            <w:r w:rsidRPr="007713EA">
              <w:rPr>
                <w:i/>
                <w:sz w:val="22"/>
              </w:rPr>
              <w:t>ako je primjenjivo</w:t>
            </w:r>
            <w:r w:rsidRPr="007713EA">
              <w:rPr>
                <w:sz w:val="22"/>
              </w:rPr>
              <w:t>)</w:t>
            </w:r>
            <w:r w:rsidRPr="007713EA">
              <w:rPr>
                <w:rStyle w:val="FootnoteReference"/>
                <w:sz w:val="22"/>
              </w:rPr>
              <w:footnoteReference w:id="5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   ]</w:t>
            </w:r>
          </w:p>
        </w:tc>
      </w:tr>
    </w:tbl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7713EA">
        <w:rPr>
          <w:b/>
          <w:i/>
          <w:sz w:val="22"/>
          <w:u w:val="single"/>
        </w:rPr>
        <w:t>Sve</w:t>
      </w:r>
      <w:r w:rsidRPr="007713EA">
        <w:rPr>
          <w:b/>
          <w:i/>
          <w:sz w:val="22"/>
        </w:rPr>
        <w:t xml:space="preserve"> ostale podatke u svim dijelovima ESPD-a mora unijeti </w:t>
      </w:r>
      <w:r w:rsidRPr="007713EA">
        <w:rPr>
          <w:b/>
          <w:i/>
          <w:sz w:val="22"/>
          <w:u w:val="single"/>
        </w:rPr>
        <w:t>gospodarski subjekt</w:t>
      </w:r>
      <w:r w:rsidRPr="007713EA">
        <w:t>.</w:t>
      </w:r>
    </w:p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lastRenderedPageBreak/>
        <w:t>Dio II.: Podaci o gospodarskom subjektu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A: Podaci o gospodarskom subjektu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Identifikacija: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7713EA">
              <w:rPr>
                <w:sz w:val="22"/>
              </w:rPr>
              <w:t>Naziv: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   ]</w:t>
            </w:r>
          </w:p>
        </w:tc>
      </w:tr>
      <w:tr w:rsidR="00C2020C" w:rsidRPr="007713EA" w:rsidTr="00CF699D">
        <w:trPr>
          <w:trHeight w:val="1372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Porezni broj, ako je primjenjivo: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Ako stavka „Porezni broj” nije primjenjiva, navedite drugi nacionalni identifikacijski broj, ako se traži i ako je primjenjivo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   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   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 xml:space="preserve">Poštanska adresa: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rPr>
          <w:trHeight w:val="2002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Osoba ili osobe za kontakt</w:t>
            </w:r>
            <w:r w:rsidRPr="007713EA">
              <w:rPr>
                <w:rStyle w:val="FootnoteReference"/>
                <w:sz w:val="22"/>
              </w:rPr>
              <w:footnoteReference w:id="6"/>
            </w:r>
            <w:r w:rsidRPr="007713EA">
              <w:rPr>
                <w:sz w:val="22"/>
              </w:rPr>
              <w:t>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Telefon: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Adresa e-pošte: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Internetska adresa (</w:t>
            </w:r>
            <w:r w:rsidRPr="007713EA">
              <w:rPr>
                <w:i/>
                <w:sz w:val="22"/>
              </w:rPr>
              <w:t>web</w:t>
            </w:r>
            <w:r w:rsidRPr="007713EA">
              <w:rPr>
                <w:sz w:val="22"/>
              </w:rPr>
              <w:t>-adresa) (</w:t>
            </w:r>
            <w:r w:rsidRPr="007713EA">
              <w:rPr>
                <w:i/>
                <w:sz w:val="22"/>
              </w:rPr>
              <w:t>ako je primjenjivo</w:t>
            </w:r>
            <w:r w:rsidRPr="007713EA">
              <w:rPr>
                <w:sz w:val="22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Opće informacije: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Je li gospodarski subjekt mikropoduzeće, malo ili srednje poduzeće</w:t>
            </w:r>
            <w:r w:rsidRPr="007713EA">
              <w:rPr>
                <w:rStyle w:val="FootnoteReference"/>
                <w:sz w:val="22"/>
              </w:rPr>
              <w:footnoteReference w:id="7"/>
            </w:r>
            <w:r w:rsidRPr="007713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b/>
                <w:sz w:val="22"/>
                <w:u w:val="single"/>
              </w:rPr>
              <w:t>Samo ako je nabava rezervirana</w:t>
            </w:r>
            <w:r w:rsidRPr="00646F0C">
              <w:rPr>
                <w:rStyle w:val="FootnoteReference"/>
                <w:b/>
                <w:sz w:val="22"/>
                <w:u w:val="single"/>
              </w:rPr>
              <w:footnoteReference w:id="8"/>
            </w:r>
            <w:r w:rsidRPr="007713EA">
              <w:rPr>
                <w:b/>
                <w:sz w:val="22"/>
                <w:u w:val="single"/>
              </w:rPr>
              <w:t>:</w:t>
            </w:r>
            <w:r w:rsidRPr="007713EA">
              <w:rPr>
                <w:b/>
                <w:sz w:val="22"/>
              </w:rPr>
              <w:t xml:space="preserve"> </w:t>
            </w:r>
            <w:r w:rsidRPr="007713EA">
              <w:rPr>
                <w:sz w:val="22"/>
              </w:rPr>
              <w:t>je li gospodarski subjekt zaštićena radionica, „socijalno poduzeće”</w:t>
            </w:r>
            <w:r w:rsidRPr="007713EA">
              <w:rPr>
                <w:rStyle w:val="FootnoteReference"/>
                <w:sz w:val="22"/>
              </w:rPr>
              <w:footnoteReference w:id="9"/>
            </w:r>
            <w:r w:rsidRPr="007713EA">
              <w:rPr>
                <w:sz w:val="22"/>
              </w:rPr>
              <w:t xml:space="preserve"> ili će osigurati izvršenje ugovora u kontekstu zaštićenih programa zapošljavanja?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da,</w:t>
            </w:r>
            <w:r w:rsidRPr="007713EA">
              <w:rPr>
                <w:sz w:val="22"/>
              </w:rPr>
              <w:br/>
              <w:t>koliki je odgovarajući postotak radnika s invaliditetom ili radnika u nepovoljnom položaju?</w:t>
            </w:r>
            <w:r w:rsidRPr="007713EA">
              <w:rPr>
                <w:sz w:val="22"/>
              </w:rPr>
              <w:br/>
              <w:t>Ako se traži, navedite u koju se kategoriju ili kategorije radnika s invaliditetom ili radnika u nepovoljnom položaju ti zaposlenici ubrajaju.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[….]</w:t>
            </w:r>
            <w:r w:rsidRPr="007713EA">
              <w:rPr>
                <w:sz w:val="22"/>
              </w:rPr>
              <w:br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lastRenderedPageBreak/>
              <w:t>Ako je primjenjivo, je li gospodarski subjekt upisan u službeni popis odobrenih gospodarskih subjekata ili ima jednakovrijednu potvrdu (npr. u skladu s nacionalnim (pret)kvalifikacijskim sustavom)?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[] Da [] Ne [] Nije primjenjivo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:</w:t>
            </w:r>
          </w:p>
          <w:p w:rsidR="00C2020C" w:rsidRPr="007713EA" w:rsidRDefault="00C2020C" w:rsidP="00CF699D">
            <w:pPr>
              <w:pStyle w:val="Text1"/>
              <w:ind w:left="0"/>
              <w:rPr>
                <w:b/>
                <w:u w:val="single"/>
              </w:rPr>
            </w:pPr>
            <w:r w:rsidRPr="007713EA">
              <w:rPr>
                <w:b/>
                <w:sz w:val="22"/>
                <w:u w:val="single"/>
              </w:rPr>
              <w:t xml:space="preserve">Odgovorite na preostala pitanja ovog odjeljka, odjeljka B i, prema potrebi, odjeljka C ovog dijela, ispunite dio V., ako je primjenjivo, i u svakom slučaju ispunite i potpišite dio VI. </w:t>
            </w:r>
          </w:p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t>a) navedite naziv popisa ili potvrde i odgovarajući registracijski ili broj potvrđivanja, ako je primjenjivo: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b) ako su potvrda o registraciji ili prethodno spomenuta potvrda dostupni u elektroničkom obliku, navedite: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c) navedite upućivanja na kojima se temelji registracija ili potvrda i, ako je primjenjivo, klasifikaciju iz službenog popisa</w:t>
            </w:r>
            <w:r w:rsidRPr="00646F0C">
              <w:rPr>
                <w:rStyle w:val="FootnoteReference"/>
                <w:sz w:val="22"/>
              </w:rPr>
              <w:footnoteReference w:id="10"/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d) obuhvaća li registracija ili potvrda sve potrebne kriterije za odabir?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w w:val="0"/>
                <w:sz w:val="22"/>
              </w:rPr>
              <w:t>Ako je odgovor ne: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w w:val="0"/>
                <w:sz w:val="22"/>
                <w:u w:val="single"/>
              </w:rPr>
              <w:t>Dopunite podacima koji nedostaju u dijelu IV., odjeljcima A, B, C ili D ovisno o slučaju</w:t>
            </w:r>
            <w:r w:rsidRPr="007713EA">
              <w:rPr>
                <w:sz w:val="22"/>
              </w:rPr>
              <w:t xml:space="preserve"> 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i/>
                <w:sz w:val="22"/>
              </w:rPr>
              <w:t>SAMO ako se to traži u odgovarajućoj obavijesti ili dokumentaciji o nabavi:</w:t>
            </w:r>
            <w:r w:rsidRPr="007713EA">
              <w:rPr>
                <w:b/>
                <w:i/>
                <w:sz w:val="22"/>
              </w:rPr>
              <w:br/>
            </w:r>
            <w:r w:rsidRPr="007713EA">
              <w:rPr>
                <w:sz w:val="22"/>
              </w:rPr>
              <w:t xml:space="preserve">e) hoće li gospodarski subjekt moći predočiti </w:t>
            </w:r>
            <w:r w:rsidRPr="007713EA">
              <w:rPr>
                <w:b/>
                <w:sz w:val="22"/>
              </w:rPr>
              <w:t>potvrdu</w:t>
            </w:r>
            <w:r w:rsidRPr="007713EA">
              <w:rPr>
                <w:sz w:val="22"/>
              </w:rPr>
              <w:t xml:space="preserve"> o plaćanju doprinosa za socijalno osiguranje i poreza ili navesti podatke kojima se javnim naručiteljima ili naručiteljima omogućuje da ih preuzmu izravnim pristupom besplatnoj nacionalnoj bazi podataka u svim državama članicama?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  <w:r w:rsidRPr="007713EA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b) 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[……][……][……][……]</w:t>
            </w:r>
            <w:r w:rsidRPr="007713EA">
              <w:rPr>
                <w:sz w:val="22"/>
              </w:rPr>
              <w:br/>
              <w:t>c)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d) 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e) 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Oblik sudjelovanja: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Sudjeluje li gospodarski subjekt u postupku nabave zajedno s drugim gospodarskim subjektima</w:t>
            </w:r>
            <w:r w:rsidRPr="007713EA">
              <w:rPr>
                <w:rStyle w:val="FootnoteReference"/>
                <w:sz w:val="22"/>
              </w:rPr>
              <w:footnoteReference w:id="11"/>
            </w:r>
            <w:r w:rsidRPr="007713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c>
          <w:tcPr>
            <w:tcW w:w="9289" w:type="dxa"/>
            <w:gridSpan w:val="2"/>
            <w:shd w:val="clear" w:color="auto" w:fill="BFBFBF"/>
          </w:tcPr>
          <w:p w:rsidR="00C2020C" w:rsidRPr="007713EA" w:rsidRDefault="00C2020C" w:rsidP="001B1B7A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Ako je odgovor da</w:t>
            </w:r>
            <w:r w:rsidRPr="007713EA">
              <w:rPr>
                <w:i/>
                <w:sz w:val="22"/>
              </w:rPr>
              <w:t>, osigurajte da ostali subjekti dostave zaseban obrazac ESPD-a.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a) navedite ulogu gospodarskog subjekta u skupini (voditelj, odgovoran za određene zadaće…):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t>b) navedite ostale gospodarske subjekte koji sudjeluju u postupku nabave:</w:t>
            </w:r>
            <w:r w:rsidRPr="007713EA">
              <w:rPr>
                <w:sz w:val="22"/>
              </w:rPr>
              <w:br/>
              <w:t>c) ako je primjenjivo, navedite naziv skupine koja sudjeluje: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lastRenderedPageBreak/>
              <w:br/>
              <w:t>a):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t>b):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c):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lastRenderedPageBreak/>
              <w:t>Grupe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sz w:val="22"/>
              </w:rPr>
              <w:t>Ako je primjenjivo, navesti grupu/grupe za koje gospodarski subjekt želi podnijeti ponudu: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sz w:val="22"/>
              </w:rPr>
              <w:t>[   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B: Podaci o zastupnicima gospodarskog subjekta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7713EA">
        <w:rPr>
          <w:i/>
          <w:sz w:val="22"/>
        </w:rPr>
        <w:t>Ako je primjenjivo, navedite imena i adrese osoba ovlaštenih za zastupanje gospodarskog subjekta za potrebe ovog postupka nabave: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Zastupnik, ako postoji: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Puno ime; </w:t>
            </w:r>
            <w:r w:rsidRPr="007713EA">
              <w:rPr>
                <w:sz w:val="22"/>
              </w:rPr>
              <w:br/>
              <w:t xml:space="preserve">Datum i mjesto rođenja, ako se traži: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[……];</w:t>
            </w:r>
            <w:r w:rsidRPr="007713EA">
              <w:rPr>
                <w:sz w:val="22"/>
              </w:rPr>
              <w:br/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Funkcija/Djelovanje u svojstvu: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Poštanska adresa: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Adresa e-pošte: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Prema potrebi navedite detaljne podatke o zastupanju (njegovim oblicima, opsegu, svrsi itd.):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C: Podaci o oslanjanju na sposobnosti drugih subjekata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Oslanjanje: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Oslanja li se gospodarski subjekt na sposobnosti drugih subjekata kako bi ispunio kriterije za odabir utvrđene u dijelu IV. te kriterije i pravila (ako postoje) utvrđene u dijelu V. u nastavku?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[]Da []Ne</w:t>
            </w:r>
          </w:p>
        </w:tc>
      </w:tr>
    </w:tbl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7713EA">
        <w:rPr>
          <w:b/>
          <w:i/>
          <w:sz w:val="22"/>
        </w:rPr>
        <w:t>Ako je odgovor da</w:t>
      </w:r>
      <w:r w:rsidRPr="007713EA">
        <w:rPr>
          <w:i/>
          <w:sz w:val="22"/>
        </w:rPr>
        <w:t xml:space="preserve">, dostavite zaseban obrazac ESPD-a u kojem su navedeni podaci zatraženi u </w:t>
      </w:r>
      <w:r w:rsidRPr="007713EA">
        <w:rPr>
          <w:b/>
          <w:i/>
          <w:sz w:val="22"/>
        </w:rPr>
        <w:t>odjeljcima A i B ovog dijela i u dijelu III. za svaki</w:t>
      </w:r>
      <w:r w:rsidRPr="007713EA">
        <w:rPr>
          <w:i/>
          <w:sz w:val="22"/>
        </w:rPr>
        <w:t xml:space="preserve"> od predmetnih subjekata, koji su ispravno popunili i potpisali predmetni subjekti. </w:t>
      </w:r>
      <w:r w:rsidRPr="007713EA">
        <w:rPr>
          <w:i/>
          <w:sz w:val="22"/>
        </w:rPr>
        <w:br/>
        <w:t xml:space="preserve">Napominje se da se trebaju navesti i svi uključeni tehnički stručnjaci ili tehnička tijela koja ne pripadaju izravno gospodarskom subjektu, posebno ona odgovorna za kontrolu kvalitete i, u slučaju ugovora o javnim radovima, tehnički stručnjaci ili tehnička tijela koje gospodarski subjekt može zatražiti da izvedu radove. </w:t>
      </w:r>
      <w:r w:rsidRPr="007713EA">
        <w:rPr>
          <w:i/>
          <w:sz w:val="22"/>
        </w:rPr>
        <w:br/>
        <w:t>Ako je to relevantno za posebnu sposobnost ili sposobnosti na koje se oslanja gospodarski subjekt, navedite podatke u dijelovima IV. i V. za svaki predmetni subjekt</w:t>
      </w:r>
      <w:r w:rsidRPr="007713EA">
        <w:rPr>
          <w:rStyle w:val="FootnoteReference"/>
          <w:i/>
          <w:sz w:val="22"/>
        </w:rPr>
        <w:footnoteReference w:id="12"/>
      </w:r>
      <w:r w:rsidRPr="007713EA">
        <w:rPr>
          <w:i/>
          <w:sz w:val="22"/>
        </w:rPr>
        <w:t>.</w:t>
      </w:r>
    </w:p>
    <w:p w:rsidR="004F0D74" w:rsidRPr="007713EA" w:rsidRDefault="004F0D74" w:rsidP="00C2020C">
      <w:pPr>
        <w:pStyle w:val="ChapterTitle"/>
        <w:rPr>
          <w:sz w:val="22"/>
          <w:u w:val="single"/>
        </w:rPr>
      </w:pPr>
      <w:r w:rsidRPr="007713EA">
        <w:rPr>
          <w:sz w:val="22"/>
        </w:rPr>
        <w:lastRenderedPageBreak/>
        <w:t xml:space="preserve">D: Podaci o podugovarateljima na čije se sposobnosti gospodarski subjekt </w:t>
      </w:r>
      <w:r w:rsidRPr="007713EA">
        <w:rPr>
          <w:sz w:val="22"/>
          <w:u w:val="single"/>
        </w:rPr>
        <w:t>ne oslanja</w:t>
      </w:r>
    </w:p>
    <w:p w:rsidR="004F0D74" w:rsidRPr="007713EA" w:rsidRDefault="004F0D74" w:rsidP="001B1B7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</w:pPr>
      <w:r w:rsidRPr="007713EA">
        <w:t>(Odjeljak se popunjava samo ako je tu informaciju izričito zatražio javni naručitelj ili naručitelj.)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4F0D74" w:rsidRPr="007713EA" w:rsidTr="00B60295">
        <w:tc>
          <w:tcPr>
            <w:tcW w:w="4644" w:type="dxa"/>
            <w:shd w:val="clear" w:color="auto" w:fill="auto"/>
          </w:tcPr>
          <w:p w:rsidR="004F0D74" w:rsidRPr="007713EA" w:rsidRDefault="004F0D74" w:rsidP="004F0D74">
            <w:pPr>
              <w:rPr>
                <w:b/>
                <w:i/>
              </w:rPr>
            </w:pPr>
            <w:r w:rsidRPr="007713EA">
              <w:rPr>
                <w:b/>
                <w:i/>
              </w:rPr>
              <w:t>Podugovaranje:</w:t>
            </w:r>
          </w:p>
        </w:tc>
        <w:tc>
          <w:tcPr>
            <w:tcW w:w="4645" w:type="dxa"/>
            <w:shd w:val="clear" w:color="auto" w:fill="auto"/>
          </w:tcPr>
          <w:p w:rsidR="004F0D74" w:rsidRPr="007713EA" w:rsidRDefault="004F0D74" w:rsidP="004F0D74">
            <w:pPr>
              <w:rPr>
                <w:b/>
                <w:i/>
              </w:rPr>
            </w:pPr>
            <w:r w:rsidRPr="007713EA">
              <w:rPr>
                <w:b/>
                <w:i/>
              </w:rPr>
              <w:t>Odgovor:</w:t>
            </w:r>
          </w:p>
        </w:tc>
      </w:tr>
      <w:tr w:rsidR="004F0D74" w:rsidRPr="007713EA" w:rsidTr="00B60295">
        <w:tc>
          <w:tcPr>
            <w:tcW w:w="4644" w:type="dxa"/>
            <w:shd w:val="clear" w:color="auto" w:fill="auto"/>
          </w:tcPr>
          <w:p w:rsidR="004F0D74" w:rsidRPr="007713EA" w:rsidRDefault="00E52DAF" w:rsidP="00E52DAF">
            <w:r w:rsidRPr="007713EA">
              <w:t>Namjerava li gospodarski subjekt dati bilo koji dio ugovora u podugovor trećim osobama?</w:t>
            </w:r>
          </w:p>
        </w:tc>
        <w:tc>
          <w:tcPr>
            <w:tcW w:w="4645" w:type="dxa"/>
            <w:shd w:val="clear" w:color="auto" w:fill="auto"/>
          </w:tcPr>
          <w:p w:rsidR="006A18DF" w:rsidRPr="007713EA" w:rsidRDefault="00E52DAF" w:rsidP="00B60295">
            <w:pPr>
              <w:jc w:val="left"/>
            </w:pPr>
            <w:r w:rsidRPr="007713EA">
              <w:t>[]</w:t>
            </w:r>
            <w:r w:rsidRPr="007713EA">
              <w:rPr>
                <w:sz w:val="22"/>
              </w:rPr>
              <w:t>Da []Ne</w:t>
            </w:r>
            <w:r w:rsidRPr="007713EA">
              <w:rPr>
                <w:sz w:val="22"/>
              </w:rPr>
              <w:br/>
            </w:r>
            <w:r w:rsidRPr="007713EA">
              <w:t xml:space="preserve">Ako </w:t>
            </w:r>
            <w:r w:rsidRPr="007713EA">
              <w:rPr>
                <w:b/>
              </w:rPr>
              <w:t>da i koliko je poznato</w:t>
            </w:r>
            <w:r w:rsidRPr="007713EA">
              <w:t xml:space="preserve">, navedite predložene podugovaratelje: </w:t>
            </w:r>
          </w:p>
          <w:p w:rsidR="006A18DF" w:rsidRPr="007713EA" w:rsidRDefault="006A18DF" w:rsidP="006A18DF">
            <w:r w:rsidRPr="007713EA">
              <w:t>[…]</w:t>
            </w:r>
          </w:p>
        </w:tc>
      </w:tr>
    </w:tbl>
    <w:p w:rsidR="006A18DF" w:rsidRPr="007713EA" w:rsidRDefault="006A18DF" w:rsidP="001B1B7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</w:pPr>
      <w:r w:rsidRPr="007713EA">
        <w:rPr>
          <w:i/>
          <w:sz w:val="22"/>
        </w:rPr>
        <w:t xml:space="preserve">Ako </w:t>
      </w:r>
      <w:r w:rsidRPr="007713EA">
        <w:rPr>
          <w:i/>
          <w:sz w:val="22"/>
          <w:u w:val="single"/>
        </w:rPr>
        <w:t>javni naručitelj ili naručitelj izričito zatraži taj podatak</w:t>
      </w:r>
      <w:r w:rsidRPr="007713EA">
        <w:rPr>
          <w:i/>
          <w:sz w:val="22"/>
        </w:rPr>
        <w:t xml:space="preserve"> </w:t>
      </w:r>
      <w:r w:rsidRPr="007713EA">
        <w:rPr>
          <w:b w:val="0"/>
          <w:i/>
          <w:sz w:val="22"/>
        </w:rPr>
        <w:t>uz podatke</w:t>
      </w:r>
      <w:r w:rsidRPr="007713EA">
        <w:rPr>
          <w:i/>
          <w:sz w:val="22"/>
        </w:rPr>
        <w:t xml:space="preserve"> iz ovog odjeljka, </w:t>
      </w:r>
      <w:r w:rsidRPr="007713EA">
        <w:rPr>
          <w:i/>
          <w:sz w:val="22"/>
          <w:u w:val="single"/>
        </w:rPr>
        <w:t>navedite podatke koji se traže u odjeljcima A i B ovog dijela i u dijelu III. za svakog predmetnog podugovaratelja ili svaku kategoriju predmetnih podugovaratelja.</w:t>
      </w:r>
    </w:p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t>Dio III: Osnove za isključenje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A: Osnove povezane s kaznenim presudama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7713EA">
        <w:rPr>
          <w:i/>
          <w:sz w:val="22"/>
        </w:rPr>
        <w:t>Člankom 57. stavkom 1. Direktive 2014/24/EU utvrđene su sljedeće osnove za isključenje:</w:t>
      </w:r>
    </w:p>
    <w:p w:rsidR="00C2020C" w:rsidRPr="007713EA" w:rsidRDefault="00C2020C" w:rsidP="00CF699D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7713EA">
        <w:rPr>
          <w:i/>
          <w:sz w:val="22"/>
        </w:rPr>
        <w:t xml:space="preserve">sudjelovanje u </w:t>
      </w:r>
      <w:r w:rsidRPr="007713EA">
        <w:rPr>
          <w:b/>
          <w:i/>
          <w:sz w:val="22"/>
        </w:rPr>
        <w:t>zločinačkoj organizaciji</w:t>
      </w:r>
      <w:r w:rsidRPr="007713EA">
        <w:rPr>
          <w:rStyle w:val="FootnoteReference"/>
          <w:b/>
          <w:i/>
          <w:sz w:val="22"/>
        </w:rPr>
        <w:footnoteReference w:id="13"/>
      </w:r>
      <w:r w:rsidRPr="007713EA">
        <w:rPr>
          <w:i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7713EA">
        <w:rPr>
          <w:b/>
          <w:i/>
          <w:sz w:val="22"/>
        </w:rPr>
        <w:t>korupcija</w:t>
      </w:r>
      <w:r w:rsidRPr="007713EA">
        <w:rPr>
          <w:rStyle w:val="FootnoteReference"/>
          <w:b/>
          <w:i/>
          <w:sz w:val="22"/>
        </w:rPr>
        <w:footnoteReference w:id="14"/>
      </w:r>
      <w:r w:rsidRPr="007713EA">
        <w:rPr>
          <w:i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bookmarkStart w:id="2" w:name="_DV_M1264"/>
      <w:bookmarkEnd w:id="2"/>
      <w:r w:rsidRPr="007713EA">
        <w:rPr>
          <w:b/>
          <w:i/>
          <w:w w:val="0"/>
          <w:sz w:val="22"/>
        </w:rPr>
        <w:t>prijevare</w:t>
      </w:r>
      <w:r w:rsidRPr="001B68A3">
        <w:rPr>
          <w:rStyle w:val="FootnoteReference"/>
        </w:rPr>
        <w:footnoteReference w:id="15"/>
      </w:r>
      <w:r w:rsidRPr="007713EA">
        <w:rPr>
          <w:i/>
          <w:w w:val="0"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bookmarkStart w:id="3" w:name="_DV_M1266"/>
      <w:bookmarkEnd w:id="3"/>
      <w:r w:rsidRPr="007713EA">
        <w:rPr>
          <w:b/>
          <w:i/>
          <w:w w:val="0"/>
          <w:sz w:val="22"/>
        </w:rPr>
        <w:t>teroristička kaznena djela ili kaznena djela povezana s terorističkim aktivnostima</w:t>
      </w:r>
      <w:r w:rsidRPr="001B68A3">
        <w:rPr>
          <w:rStyle w:val="FootnoteReference"/>
        </w:rPr>
        <w:footnoteReference w:id="16"/>
      </w:r>
      <w:r w:rsidRPr="007713EA">
        <w:rPr>
          <w:i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color w:val="000000"/>
          <w:sz w:val="22"/>
        </w:rPr>
      </w:pPr>
      <w:bookmarkStart w:id="4" w:name="_DV_M1268"/>
      <w:bookmarkEnd w:id="4"/>
      <w:r w:rsidRPr="007713EA">
        <w:rPr>
          <w:b/>
          <w:i/>
          <w:w w:val="0"/>
          <w:sz w:val="22"/>
        </w:rPr>
        <w:t>pranje novca ili financiranje terorizma</w:t>
      </w:r>
      <w:bookmarkStart w:id="5" w:name="_DV_C1915"/>
      <w:r w:rsidRPr="00B73A8C">
        <w:rPr>
          <w:rStyle w:val="FootnoteReference"/>
        </w:rPr>
        <w:footnoteReference w:id="17"/>
      </w:r>
      <w:bookmarkEnd w:id="5"/>
      <w:r w:rsidRPr="007713EA">
        <w:rPr>
          <w:i/>
          <w:w w:val="0"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7713EA">
        <w:rPr>
          <w:b/>
          <w:i/>
          <w:sz w:val="22"/>
        </w:rPr>
        <w:t>dječji rad</w:t>
      </w:r>
      <w:r w:rsidRPr="007713EA">
        <w:rPr>
          <w:i/>
          <w:sz w:val="22"/>
        </w:rPr>
        <w:t xml:space="preserve"> i drugi oblici </w:t>
      </w:r>
      <w:r w:rsidRPr="007713EA">
        <w:rPr>
          <w:b/>
          <w:i/>
          <w:sz w:val="22"/>
        </w:rPr>
        <w:t>trgovanja ljudima</w:t>
      </w:r>
      <w:r w:rsidRPr="00646F0C">
        <w:rPr>
          <w:rStyle w:val="FootnoteReference"/>
          <w:b/>
          <w:i/>
          <w:sz w:val="22"/>
        </w:rPr>
        <w:footnoteReference w:id="18"/>
      </w:r>
      <w:r w:rsidRPr="007713EA">
        <w:rPr>
          <w:i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 xml:space="preserve">Osnove povezane s kaznenim presudama na temelju nacionalnih odredbi o provođenju </w:t>
            </w:r>
            <w:r w:rsidRPr="007713EA">
              <w:rPr>
                <w:b/>
                <w:i/>
                <w:sz w:val="22"/>
              </w:rPr>
              <w:lastRenderedPageBreak/>
              <w:t>osnova utvrđenih u članku 57. stavku 1. Direktive: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lastRenderedPageBreak/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Je li </w:t>
            </w:r>
            <w:r w:rsidRPr="007713EA">
              <w:rPr>
                <w:b/>
                <w:sz w:val="22"/>
              </w:rPr>
              <w:t>sam gospodarski subjekt</w:t>
            </w:r>
            <w:r w:rsidRPr="007713EA">
              <w:rPr>
                <w:sz w:val="22"/>
              </w:rPr>
              <w:t xml:space="preserve"> ili </w:t>
            </w:r>
            <w:r w:rsidRPr="007713EA">
              <w:rPr>
                <w:b/>
                <w:sz w:val="22"/>
              </w:rPr>
              <w:t>neka osoba</w:t>
            </w:r>
            <w:r w:rsidRPr="007713EA">
              <w:rPr>
                <w:sz w:val="22"/>
              </w:rPr>
              <w:t xml:space="preserve"> koja je član njegova upravnog, upravljačkog ili nadzornog tijela ili koja u njemu ima ovlasti zastupanja, donošenja odluka ili nadzora </w:t>
            </w:r>
            <w:r w:rsidRPr="007713EA">
              <w:rPr>
                <w:b/>
                <w:sz w:val="22"/>
              </w:rPr>
              <w:t>osuđena pravomoćnom presudom</w:t>
            </w:r>
            <w:r w:rsidRPr="007713EA">
              <w:rPr>
                <w:sz w:val="22"/>
              </w:rPr>
              <w:t xml:space="preserve"> iz jednog od prethodno navedenih razloga, presudom donesenom prije najviše pet godina ili u kojoj se i dalje primjenjuje razdoblje isključenja utvrđeno izravno u presudi?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[] Da [] Ne</w:t>
            </w:r>
          </w:p>
          <w:p w:rsidR="00C2020C" w:rsidRPr="007713EA" w:rsidRDefault="00C2020C" w:rsidP="00CF699D">
            <w:r w:rsidRPr="007713EA">
              <w:rPr>
                <w:i/>
                <w:sz w:val="22"/>
              </w:rPr>
              <w:t>Ako je relevantna dokumentacija dostupna u elektroničkom obliku, navedite: 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[……][……][……][……]</w:t>
            </w:r>
            <w:r w:rsidRPr="007713EA">
              <w:rPr>
                <w:rStyle w:val="FootnoteReference"/>
                <w:i/>
                <w:sz w:val="22"/>
              </w:rPr>
              <w:footnoteReference w:id="19"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</w:t>
            </w:r>
            <w:r w:rsidRPr="007713EA">
              <w:rPr>
                <w:rStyle w:val="FootnoteReference"/>
                <w:sz w:val="22"/>
              </w:rPr>
              <w:footnoteReference w:id="20"/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a) datum presude, po kojoj je od točaka od 1. do 6. donesena i razlog(e) za presudu;</w:t>
            </w:r>
            <w:r w:rsidRPr="007713EA">
              <w:rPr>
                <w:sz w:val="22"/>
              </w:rPr>
              <w:br/>
              <w:t>b) navedite tko je osuđen [ ];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c) ako je izravno utvrđeno u presudi: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a) datum:[ ], točke: [   ], razlozi:[   ]</w:t>
            </w:r>
            <w:r w:rsidRPr="007713EA">
              <w:rPr>
                <w:i/>
                <w:sz w:val="22"/>
                <w:vertAlign w:val="superscript"/>
              </w:rPr>
              <w:t xml:space="preserve"> 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b) [……]</w:t>
            </w:r>
            <w:r w:rsidRPr="007713EA">
              <w:rPr>
                <w:sz w:val="22"/>
              </w:rPr>
              <w:br/>
              <w:t>c) duljina razdoblja isključenja [……] i konkretne točke [   ]</w:t>
            </w:r>
          </w:p>
          <w:p w:rsidR="00C2020C" w:rsidRPr="007713EA" w:rsidRDefault="00C2020C" w:rsidP="00CF699D">
            <w:r w:rsidRPr="007713EA">
              <w:rPr>
                <w:i/>
                <w:sz w:val="22"/>
              </w:rPr>
              <w:t>Ako je relevantna dokumentacija dostupna u elektroničkom obliku, navedite: (web-adresu, nadležno tijelo ili tijelo koje ju izdaje, precizno upućivanje na dokumentaciju): [……][……][……][……]</w:t>
            </w:r>
            <w:r w:rsidRPr="007713EA">
              <w:rPr>
                <w:rStyle w:val="FootnoteReference"/>
                <w:i/>
                <w:sz w:val="22"/>
              </w:rPr>
              <w:footnoteReference w:id="21"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U slučaju presuda, je li gospodarski subjekt poduzeo mjere kako bi dokazao svoju pouzdanost bez obzira na postojanje relevantne osnove za isključenje</w:t>
            </w:r>
            <w:r w:rsidRPr="007713EA">
              <w:rPr>
                <w:rStyle w:val="FootnoteReference"/>
                <w:sz w:val="22"/>
              </w:rPr>
              <w:footnoteReference w:id="22"/>
            </w:r>
            <w:r w:rsidRPr="007713EA">
              <w:rPr>
                <w:sz w:val="22"/>
              </w:rPr>
              <w:t xml:space="preserve"> („</w:t>
            </w:r>
            <w:r w:rsidRPr="007713EA">
              <w:rPr>
                <w:rStyle w:val="NormalBoldChar"/>
                <w:rFonts w:eastAsia="Calibri"/>
                <w:b w:val="0"/>
                <w:sz w:val="22"/>
              </w:rPr>
              <w:t>samokorigiranje”)</w:t>
            </w:r>
            <w:r w:rsidRPr="007713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[] Da [] Ne 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b/>
                <w:sz w:val="22"/>
              </w:rPr>
              <w:t xml:space="preserve">Ako je odgovor da, </w:t>
            </w:r>
            <w:r w:rsidRPr="007713EA">
              <w:rPr>
                <w:w w:val="0"/>
                <w:sz w:val="22"/>
              </w:rPr>
              <w:t>opišite poduzete mjere</w:t>
            </w:r>
            <w:r w:rsidRPr="007713EA">
              <w:rPr>
                <w:rStyle w:val="FootnoteReference"/>
                <w:w w:val="0"/>
                <w:sz w:val="22"/>
              </w:rPr>
              <w:footnoteReference w:id="23"/>
            </w:r>
            <w:r w:rsidRPr="007713EA">
              <w:rPr>
                <w:w w:val="0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</w:tbl>
    <w:p w:rsidR="00C2020C" w:rsidRPr="007713EA" w:rsidRDefault="00C2020C" w:rsidP="00C2020C">
      <w:pPr>
        <w:pStyle w:val="SectionTitle"/>
        <w:rPr>
          <w:w w:val="0"/>
          <w:sz w:val="22"/>
        </w:rPr>
      </w:pPr>
      <w:r w:rsidRPr="007713EA">
        <w:rPr>
          <w:w w:val="0"/>
          <w:sz w:val="22"/>
        </w:rPr>
        <w:t xml:space="preserve">B: Osnove povezane s plaćanjem poreza ili doprinosa za socijalno osiguranje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2277"/>
        <w:gridCol w:w="2278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Plaćanje poreza ili doprinosa za socijalno osiguranje: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Je li gospodarski subjekt ispunio sve </w:t>
            </w:r>
            <w:r w:rsidRPr="007713EA">
              <w:rPr>
                <w:b/>
                <w:sz w:val="22"/>
              </w:rPr>
              <w:t>svoje obveze plaćanja poreza ili doprinosa za socijalno osiguranje</w:t>
            </w:r>
            <w:r w:rsidRPr="007713EA">
              <w:rPr>
                <w:sz w:val="22"/>
              </w:rPr>
              <w:t xml:space="preserve"> u zemlji u kojoj ima poslovni nastan i u državi članici javnog naručitelja ili naručitelja ako se razlikuje od zemlje poslovnog nastana?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lastRenderedPageBreak/>
              <w:br/>
            </w:r>
            <w:r w:rsidRPr="007713EA">
              <w:rPr>
                <w:b/>
                <w:sz w:val="22"/>
              </w:rPr>
              <w:br/>
              <w:t>Ako je odgovor ne</w:t>
            </w:r>
            <w:r w:rsidRPr="007713EA">
              <w:rPr>
                <w:sz w:val="22"/>
              </w:rPr>
              <w:t>, navedite:</w:t>
            </w:r>
            <w:r w:rsidRPr="007713EA">
              <w:rPr>
                <w:sz w:val="22"/>
              </w:rPr>
              <w:br/>
              <w:t>a) o kojoj je zemlji ili državi članici riječ</w:t>
            </w:r>
            <w:r w:rsidRPr="007713EA">
              <w:rPr>
                <w:sz w:val="22"/>
              </w:rPr>
              <w:br/>
              <w:t>b) o kojem je iznosu riječ</w:t>
            </w:r>
            <w:r w:rsidRPr="007713EA">
              <w:rPr>
                <w:sz w:val="22"/>
              </w:rPr>
              <w:br/>
              <w:t>c) kako je ta povreda obveza utvrđena:</w:t>
            </w:r>
            <w:r w:rsidRPr="007713EA">
              <w:rPr>
                <w:sz w:val="22"/>
              </w:rPr>
              <w:br/>
              <w:t xml:space="preserve">1) sudskom ili upravnom </w:t>
            </w:r>
            <w:r w:rsidRPr="007713EA">
              <w:rPr>
                <w:b/>
                <w:sz w:val="22"/>
              </w:rPr>
              <w:t>odlukom</w:t>
            </w:r>
            <w:r w:rsidRPr="007713EA">
              <w:rPr>
                <w:sz w:val="22"/>
              </w:rPr>
              <w:t>:</w:t>
            </w:r>
          </w:p>
          <w:p w:rsidR="00C2020C" w:rsidRPr="007713EA" w:rsidRDefault="00C2020C" w:rsidP="00C2020C">
            <w:pPr>
              <w:pStyle w:val="Tiret1"/>
              <w:numPr>
                <w:ilvl w:val="0"/>
                <w:numId w:val="2"/>
              </w:numPr>
            </w:pPr>
            <w:r w:rsidRPr="007713EA">
              <w:tab/>
            </w:r>
            <w:r w:rsidRPr="007713EA">
              <w:rPr>
                <w:sz w:val="22"/>
              </w:rPr>
              <w:t>je li ta odluka konačna i obvezujuća</w:t>
            </w:r>
          </w:p>
          <w:p w:rsidR="00C2020C" w:rsidRPr="007713EA" w:rsidRDefault="00C2020C" w:rsidP="00C2020C">
            <w:pPr>
              <w:pStyle w:val="Tiret1"/>
              <w:numPr>
                <w:ilvl w:val="0"/>
                <w:numId w:val="12"/>
              </w:numPr>
            </w:pPr>
            <w:r w:rsidRPr="007713EA">
              <w:rPr>
                <w:sz w:val="22"/>
              </w:rPr>
              <w:t>navedite datum presude ili odluke</w:t>
            </w:r>
          </w:p>
          <w:p w:rsidR="00C2020C" w:rsidRPr="007713EA" w:rsidRDefault="00C2020C" w:rsidP="00C2020C">
            <w:pPr>
              <w:pStyle w:val="Tiret1"/>
              <w:numPr>
                <w:ilvl w:val="0"/>
                <w:numId w:val="12"/>
              </w:numPr>
            </w:pPr>
            <w:r w:rsidRPr="007713EA">
              <w:rPr>
                <w:sz w:val="22"/>
              </w:rPr>
              <w:t xml:space="preserve">ako je </w:t>
            </w:r>
            <w:r w:rsidRPr="007713EA">
              <w:rPr>
                <w:b/>
                <w:sz w:val="22"/>
                <w:u w:val="words"/>
              </w:rPr>
              <w:t>izravno</w:t>
            </w:r>
            <w:r w:rsidRPr="007713EA">
              <w:rPr>
                <w:b/>
                <w:sz w:val="22"/>
              </w:rPr>
              <w:t xml:space="preserve"> utvrđeno u presudi</w:t>
            </w:r>
            <w:r w:rsidRPr="007713EA">
              <w:rPr>
                <w:sz w:val="22"/>
              </w:rPr>
              <w:t>, trajanje razdoblja isključenja:</w:t>
            </w:r>
          </w:p>
          <w:p w:rsidR="00C2020C" w:rsidRPr="007713EA" w:rsidRDefault="00C2020C" w:rsidP="00CF699D">
            <w:pPr>
              <w:rPr>
                <w:w w:val="0"/>
              </w:rPr>
            </w:pPr>
            <w:r w:rsidRPr="007713EA">
              <w:rPr>
                <w:sz w:val="22"/>
              </w:rPr>
              <w:t xml:space="preserve">2) </w:t>
            </w:r>
            <w:r w:rsidRPr="007713EA">
              <w:rPr>
                <w:b/>
                <w:sz w:val="22"/>
              </w:rPr>
              <w:t>drugim sredstvima</w:t>
            </w:r>
            <w:r w:rsidRPr="007713EA">
              <w:rPr>
                <w:sz w:val="22"/>
              </w:rPr>
              <w:t>. Navedite:</w:t>
            </w:r>
          </w:p>
          <w:p w:rsidR="00C2020C" w:rsidRPr="007713EA" w:rsidRDefault="00C2020C" w:rsidP="00F67E88">
            <w:r w:rsidRPr="007713EA">
              <w:rPr>
                <w:w w:val="0"/>
                <w:sz w:val="22"/>
              </w:rPr>
              <w:t>d) je li gospodarski subjekt ispunio svoje obveze plaćanjem ili sklapanjem sporazumne obveze radi plaćanja dospjelih poreza ili doprinosa za socijalno osiguranje, uključujući, ako je primjenjivo, sve nastale kamate ili kazne?</w:t>
            </w:r>
          </w:p>
        </w:tc>
        <w:tc>
          <w:tcPr>
            <w:tcW w:w="2322" w:type="dxa"/>
            <w:shd w:val="clear" w:color="auto" w:fill="auto"/>
          </w:tcPr>
          <w:p w:rsidR="00C2020C" w:rsidRPr="007713EA" w:rsidRDefault="00C2020C" w:rsidP="00CF699D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7713EA">
              <w:rPr>
                <w:b/>
                <w:sz w:val="22"/>
              </w:rPr>
              <w:t>Porezi</w:t>
            </w:r>
          </w:p>
        </w:tc>
        <w:tc>
          <w:tcPr>
            <w:tcW w:w="2323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</w:rPr>
            </w:pPr>
            <w:r w:rsidRPr="007713EA">
              <w:rPr>
                <w:b/>
                <w:sz w:val="22"/>
              </w:rPr>
              <w:t>Doprinosi za socijalno osiguranje</w:t>
            </w:r>
          </w:p>
        </w:tc>
      </w:tr>
      <w:tr w:rsidR="00C2020C" w:rsidRPr="007713EA" w:rsidTr="00CF699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  <w:t>b)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c1) 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"/>
              </w:numPr>
            </w:pPr>
            <w:r w:rsidRPr="007713EA">
              <w:rPr>
                <w:sz w:val="22"/>
              </w:rPr>
              <w:t>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F699D">
            <w:pPr>
              <w:jc w:val="left"/>
            </w:pPr>
            <w:r w:rsidRPr="007713EA">
              <w:rPr>
                <w:w w:val="0"/>
                <w:sz w:val="22"/>
              </w:rPr>
              <w:t>c2) [ 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d) 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w w:val="0"/>
                <w:sz w:val="22"/>
              </w:rPr>
              <w:t>Ako je odgovor da</w:t>
            </w:r>
            <w:r w:rsidRPr="007713EA">
              <w:rPr>
                <w:w w:val="0"/>
                <w:sz w:val="22"/>
              </w:rPr>
              <w:t>, navedite pojedinosti: [……]</w:t>
            </w:r>
          </w:p>
        </w:tc>
        <w:tc>
          <w:tcPr>
            <w:tcW w:w="2323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  <w:t>b)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c1) 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F699D">
            <w:pPr>
              <w:jc w:val="left"/>
            </w:pPr>
            <w:r w:rsidRPr="007713EA">
              <w:rPr>
                <w:w w:val="0"/>
                <w:sz w:val="22"/>
              </w:rPr>
              <w:t>c2) [ 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d) 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w w:val="0"/>
                <w:sz w:val="22"/>
              </w:rPr>
              <w:t>Ako je odgovor da</w:t>
            </w:r>
            <w:r w:rsidRPr="007713EA">
              <w:rPr>
                <w:w w:val="0"/>
                <w:sz w:val="22"/>
              </w:rPr>
              <w:t>, navedite pojedinosti: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i/>
              </w:rPr>
            </w:pPr>
            <w:r w:rsidRPr="007713EA">
              <w:rPr>
                <w:i/>
                <w:sz w:val="22"/>
              </w:rPr>
              <w:t>Ako je relevantna dokumentacija o plaćanju poreza i doprinosa za socijalno osiguranje dostupna u elektroničkom obliku, navedite: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i/>
              </w:rPr>
            </w:pPr>
            <w:r w:rsidRPr="007713EA">
              <w:rPr>
                <w:i/>
                <w:sz w:val="22"/>
              </w:rPr>
              <w:t>(web-adresu, nadležno tijelo ili tijelo koje ju izdaje, precizno upućivanje na dokumentaciju):</w:t>
            </w:r>
            <w:r w:rsidRPr="007713EA">
              <w:rPr>
                <w:rStyle w:val="FootnoteReference"/>
                <w:i/>
                <w:sz w:val="22"/>
              </w:rPr>
              <w:t xml:space="preserve"> </w:t>
            </w:r>
            <w:r w:rsidRPr="007713EA">
              <w:rPr>
                <w:rStyle w:val="FootnoteReference"/>
                <w:i/>
                <w:sz w:val="22"/>
              </w:rPr>
              <w:footnoteReference w:id="24"/>
            </w:r>
            <w:r w:rsidRPr="007713EA">
              <w:rPr>
                <w:rStyle w:val="FootnoteReference"/>
                <w:i/>
                <w:sz w:val="22"/>
              </w:rPr>
              <w:br/>
            </w:r>
            <w:r w:rsidRPr="007713EA">
              <w:rPr>
                <w:i/>
                <w:sz w:val="22"/>
              </w:rPr>
              <w:t>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C: Osnove povezane s insolventnošću, sukobima interesa ili poslovnim prekršajem</w:t>
      </w:r>
      <w:r w:rsidRPr="007713EA">
        <w:rPr>
          <w:rStyle w:val="FootnoteReference"/>
          <w:sz w:val="22"/>
        </w:rPr>
        <w:footnoteReference w:id="25"/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Napominje se da su za potrebe ove nabave neke od sljedećih osnova za isključenje možda preciznije definirane u nacionalnom pravu, odgovarajućoj obavijesti ili dokumentaciji o nabavi. Dakle, nacionalnim se pravom može primjerice predvidjeti da pojam „teški poslovni prekršaj” može obuhvaćati više različitih oblika ponašanja.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Podaci o mogućoj insolventnosti, sukobu interesa ili poslovnom prekršaju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Je li gospodarski subjekt, </w:t>
            </w:r>
            <w:r w:rsidRPr="007713EA">
              <w:rPr>
                <w:b/>
                <w:sz w:val="22"/>
              </w:rPr>
              <w:t>prema svojem saznanju</w:t>
            </w:r>
            <w:r w:rsidRPr="007713EA">
              <w:rPr>
                <w:sz w:val="22"/>
              </w:rPr>
              <w:t xml:space="preserve">, prekršio </w:t>
            </w:r>
            <w:r w:rsidRPr="007713EA">
              <w:rPr>
                <w:b/>
                <w:sz w:val="22"/>
              </w:rPr>
              <w:t>obveze</w:t>
            </w:r>
            <w:r w:rsidRPr="007713EA">
              <w:rPr>
                <w:sz w:val="22"/>
              </w:rPr>
              <w:t xml:space="preserve"> u području </w:t>
            </w:r>
            <w:r w:rsidRPr="007713EA">
              <w:rPr>
                <w:b/>
                <w:sz w:val="22"/>
              </w:rPr>
              <w:t>prava o zaštiti okoliša, socijalnog i radnog prava</w:t>
            </w:r>
            <w:r w:rsidRPr="007713EA">
              <w:rPr>
                <w:rStyle w:val="FootnoteReference"/>
                <w:b/>
                <w:sz w:val="22"/>
              </w:rPr>
              <w:footnoteReference w:id="26"/>
            </w:r>
            <w:r w:rsidRPr="007713EA">
              <w:rPr>
                <w:b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/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t>,</w:t>
            </w:r>
            <w:r w:rsidRPr="007713EA">
              <w:rPr>
                <w:sz w:val="22"/>
              </w:rPr>
              <w:t xml:space="preserve"> je li gospodarski subjekt poduzeo mjere kako bi dokazao svoju pouzdanost unatoč postojanju ove osnove za isključenje („samokorigiranje”)?</w:t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b/>
              </w:rPr>
            </w:pPr>
            <w:r w:rsidRPr="007713EA">
              <w:rPr>
                <w:sz w:val="22"/>
              </w:rPr>
              <w:lastRenderedPageBreak/>
              <w:t>Je li gospodarski subjekt u nekoj od sljedećih situacija:</w:t>
            </w:r>
            <w:r w:rsidRPr="007713EA">
              <w:rPr>
                <w:sz w:val="22"/>
              </w:rPr>
              <w:br/>
              <w:t xml:space="preserve">a) </w:t>
            </w:r>
            <w:r w:rsidRPr="007713EA">
              <w:rPr>
                <w:b/>
                <w:sz w:val="22"/>
              </w:rPr>
              <w:t>u stečaju</w:t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  <w:t xml:space="preserve">b) </w:t>
            </w:r>
            <w:r w:rsidRPr="007713EA">
              <w:rPr>
                <w:b/>
                <w:sz w:val="22"/>
              </w:rPr>
              <w:t>u postupku insolventnosti</w:t>
            </w:r>
            <w:r w:rsidRPr="007713EA">
              <w:rPr>
                <w:sz w:val="22"/>
              </w:rPr>
              <w:t xml:space="preserve"> ili likvidacije ili</w:t>
            </w:r>
            <w:r w:rsidRPr="007713EA">
              <w:rPr>
                <w:sz w:val="22"/>
              </w:rPr>
              <w:br/>
              <w:t xml:space="preserve">c) u </w:t>
            </w:r>
            <w:r w:rsidRPr="007713EA">
              <w:rPr>
                <w:b/>
                <w:sz w:val="22"/>
              </w:rPr>
              <w:t>nagodbi s vjerovnicima</w:t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  <w:t>d) u bilo kakvoj istovrsnoj situaciji koja proizlazi iz sličnog postupka prema nacionalnim zakonima i propisima</w:t>
            </w:r>
            <w:r w:rsidRPr="007713EA">
              <w:rPr>
                <w:rStyle w:val="FootnoteReference"/>
                <w:sz w:val="22"/>
              </w:rPr>
              <w:footnoteReference w:id="27"/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  <w:t>e) njegovom imovinom upravlja stečajni upravitelj ili sud ili</w:t>
            </w:r>
            <w:r w:rsidRPr="007713EA">
              <w:rPr>
                <w:sz w:val="22"/>
              </w:rPr>
              <w:br/>
              <w:t>f) obustavio je poslovne aktivnosti?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da: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navedite pojedinosti: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navedite razloge zbog kojih je gospodarski subjekt svejedno u mogućnosti izvršiti ugovor, uzimajući u obzir primjenjiva nacionalna pravila i mjere za nastavak poslovanja u tim okolnostima</w:t>
            </w:r>
            <w:r w:rsidRPr="007713EA">
              <w:rPr>
                <w:rStyle w:val="FootnoteReference"/>
                <w:sz w:val="22"/>
              </w:rPr>
              <w:footnoteReference w:id="28"/>
            </w:r>
            <w:r w:rsidRPr="007713EA">
              <w:rPr>
                <w:sz w:val="22"/>
              </w:rPr>
              <w:t>.</w:t>
            </w:r>
          </w:p>
          <w:p w:rsidR="00C2020C" w:rsidRPr="007713EA" w:rsidRDefault="00C2020C" w:rsidP="00CF699D">
            <w:pPr>
              <w:pStyle w:val="NormalLeft"/>
            </w:pP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F699D">
            <w:pPr>
              <w:rPr>
                <w:i/>
              </w:rPr>
            </w:pP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  <w:r w:rsidRPr="007713EA">
              <w:rPr>
                <w:sz w:val="22"/>
              </w:rPr>
              <w:t xml:space="preserve">Je li gospodarski subjekt kriv za </w:t>
            </w:r>
            <w:r w:rsidRPr="007713EA">
              <w:rPr>
                <w:b/>
                <w:sz w:val="22"/>
              </w:rPr>
              <w:t>teški poslovni prekršaj</w:t>
            </w:r>
            <w:r w:rsidRPr="007713EA">
              <w:rPr>
                <w:rStyle w:val="FootnoteReference"/>
                <w:b/>
                <w:sz w:val="22"/>
              </w:rPr>
              <w:footnoteReference w:id="29"/>
            </w:r>
            <w:r w:rsidRPr="007713EA">
              <w:rPr>
                <w:sz w:val="22"/>
              </w:rPr>
              <w:t xml:space="preserve">? </w:t>
            </w:r>
            <w:r w:rsidRPr="007713EA">
              <w:rPr>
                <w:sz w:val="22"/>
              </w:rPr>
              <w:br/>
              <w:t>Ako je odgovor da, navedite pojedinosti: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 xml:space="preserve"> [……]</w:t>
            </w:r>
          </w:p>
        </w:tc>
      </w:tr>
      <w:tr w:rsidR="00C2020C" w:rsidRPr="007713EA" w:rsidTr="00CF699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je li gospodarski subjekt poduzeo mjere samokorigiranja? 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CF699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Je li gospodarski subjekt</w:t>
            </w:r>
            <w:r w:rsidRPr="007713EA">
              <w:rPr>
                <w:sz w:val="22"/>
              </w:rPr>
              <w:t xml:space="preserve"> sklopio </w:t>
            </w:r>
            <w:r w:rsidRPr="007713EA">
              <w:rPr>
                <w:b/>
                <w:sz w:val="22"/>
              </w:rPr>
              <w:t>sporazume</w:t>
            </w:r>
            <w:r w:rsidRPr="007713EA">
              <w:rPr>
                <w:sz w:val="22"/>
              </w:rPr>
              <w:t xml:space="preserve"> s drugim gospodarskim subjektima </w:t>
            </w:r>
            <w:r w:rsidRPr="007713EA">
              <w:rPr>
                <w:b/>
                <w:sz w:val="22"/>
              </w:rPr>
              <w:t>kojima je cilj narušavanje tržišnog natjecanja</w:t>
            </w:r>
            <w:r w:rsidRPr="007713EA">
              <w:rPr>
                <w:sz w:val="22"/>
              </w:rPr>
              <w:t>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CF699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je li gospodarski subjekt poduzeo mjere samokorigiranja? 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CF699D">
        <w:trPr>
          <w:trHeight w:val="1316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Je li gospodarski subjekt svjestan nekog</w:t>
            </w:r>
            <w:r w:rsidRPr="007713EA">
              <w:rPr>
                <w:b/>
                <w:sz w:val="22"/>
              </w:rPr>
              <w:t xml:space="preserve"> sukoba interesa</w:t>
            </w:r>
            <w:r w:rsidRPr="007713EA">
              <w:rPr>
                <w:rStyle w:val="FootnoteReference"/>
                <w:b/>
                <w:sz w:val="22"/>
              </w:rPr>
              <w:footnoteReference w:id="30"/>
            </w:r>
            <w:r w:rsidRPr="007713EA">
              <w:rPr>
                <w:sz w:val="22"/>
              </w:rPr>
              <w:t>zbog svojeg sudjelovanja u postupku nabave?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CF699D">
        <w:trPr>
          <w:trHeight w:val="1544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lastRenderedPageBreak/>
              <w:t xml:space="preserve">Jesu li gospodarski subjekt ili </w:t>
            </w:r>
            <w:r w:rsidRPr="007713EA">
              <w:rPr>
                <w:sz w:val="22"/>
              </w:rPr>
              <w:t xml:space="preserve">poduzeće povezano s gospodarskim subjektom </w:t>
            </w:r>
            <w:r w:rsidRPr="007713EA">
              <w:rPr>
                <w:b/>
                <w:sz w:val="22"/>
              </w:rPr>
              <w:t>savjetovali</w:t>
            </w:r>
            <w:r w:rsidRPr="007713EA">
              <w:rPr>
                <w:sz w:val="22"/>
              </w:rPr>
              <w:t xml:space="preserve"> javnog naručitelja ili naručitelja ili na neki drugi način bili </w:t>
            </w:r>
            <w:r w:rsidRPr="007713EA">
              <w:rPr>
                <w:b/>
                <w:sz w:val="22"/>
              </w:rPr>
              <w:t>uključeni u pripremu</w:t>
            </w:r>
            <w:r w:rsidRPr="007713EA">
              <w:rPr>
                <w:sz w:val="22"/>
              </w:rPr>
              <w:t xml:space="preserve"> postupka nabave?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CF699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713EA">
              <w:rPr>
                <w:sz w:val="22"/>
              </w:rPr>
              <w:t xml:space="preserve">Je li gospodarski subjekt imao iskustva s </w:t>
            </w:r>
            <w:r w:rsidRPr="007713EA">
              <w:rPr>
                <w:b/>
                <w:sz w:val="22"/>
              </w:rPr>
              <w:t>prijevremenim raskidom</w:t>
            </w:r>
            <w:r w:rsidRPr="007713EA">
              <w:rPr>
                <w:sz w:val="22"/>
              </w:rPr>
              <w:t xml:space="preserve"> prethodnog javnog ugovora, prethodnog ugovora s naručiteljem ili prethodnog ugovora o koncesiji odnosno naplatom naknade štete ili sličnim sankcijama u vezi s tim prethodnim ugovorom?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CF699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je li gospodarski subjekt poduzeo mjere samokorigiranja? 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  <w:r w:rsidRPr="007713EA">
              <w:rPr>
                <w:sz w:val="22"/>
              </w:rPr>
              <w:t>Može li gospodarski subjekt potvrditi sljedeće činjenice:</w:t>
            </w:r>
            <w:r w:rsidRPr="007713EA">
              <w:rPr>
                <w:sz w:val="22"/>
              </w:rPr>
              <w:br/>
              <w:t xml:space="preserve">a) </w:t>
            </w: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da nije </w:t>
            </w:r>
            <w:r w:rsidRPr="007713EA">
              <w:rPr>
                <w:sz w:val="22"/>
              </w:rPr>
              <w:t xml:space="preserve">kriv za ozbiljno </w:t>
            </w:r>
            <w:r w:rsidRPr="007713EA">
              <w:rPr>
                <w:b/>
                <w:sz w:val="22"/>
              </w:rPr>
              <w:t>lažno prikazivanje</w:t>
            </w:r>
            <w:r w:rsidRPr="007713EA">
              <w:rPr>
                <w:sz w:val="22"/>
              </w:rPr>
              <w:t xml:space="preserve"> pri dostavi podataka zatraženih radi provjere nepostojanja osnova za isključenje ili ispunjenje kriterija za odabir;</w:t>
            </w:r>
            <w:r w:rsidRPr="007713EA">
              <w:rPr>
                <w:sz w:val="22"/>
              </w:rPr>
              <w:br/>
              <w:t xml:space="preserve">b) </w:t>
            </w: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da</w:t>
            </w:r>
            <w:r w:rsidRPr="007713EA">
              <w:rPr>
                <w:sz w:val="22"/>
              </w:rPr>
              <w:t xml:space="preserve"> nije </w:t>
            </w:r>
            <w:r w:rsidRPr="007713EA">
              <w:rPr>
                <w:b/>
                <w:sz w:val="22"/>
              </w:rPr>
              <w:t>prikrio</w:t>
            </w:r>
            <w:r w:rsidRPr="007713EA">
              <w:rPr>
                <w:sz w:val="22"/>
              </w:rPr>
              <w:t xml:space="preserve"> takve podatke;</w:t>
            </w:r>
            <w:r w:rsidRPr="007713EA">
              <w:rPr>
                <w:sz w:val="22"/>
              </w:rPr>
              <w:br/>
              <w:t>c) da je bio u stanju bez odgode priložiti dodatne dokumente koje je zatražio javni naručitelj ili naručitelj te</w:t>
            </w:r>
            <w:r w:rsidRPr="007713EA">
              <w:rPr>
                <w:sz w:val="22"/>
              </w:rPr>
              <w:br/>
              <w:t>d) da nije pokušao na nedoličan način utjecati na postupak odlučivanja javnog naručitelja ili naručitelja, doći do povjerljivih informacija kojima bi mu se omogućila nepoštena prednost u postupku nabave ili nepažnjom pružiti krive informacije koje mogu imati važan utjecaj na odluke o isključenju, odabiru ili dodjeli?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D: Ostale osnove za isključenje koje mogu biti predviđene u nacionalnom zakonodavstvu države članice javnog naručitelja ili naručitelja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Isključivo nacionalne osnove za isključenje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Jesu li primjenjive </w:t>
            </w:r>
            <w:r w:rsidRPr="007713EA">
              <w:rPr>
                <w:b/>
                <w:sz w:val="22"/>
              </w:rPr>
              <w:t>isključivo nacionalne osnove za isključenje</w:t>
            </w:r>
            <w:r w:rsidRPr="007713EA">
              <w:rPr>
                <w:sz w:val="22"/>
              </w:rPr>
              <w:t xml:space="preserve"> navedene u odgovarajućoj obavijesti ili u dokumentaciji o nabavi?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dokumentacija zatražena u odgovarajućoj obavijesti ili u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</w:t>
            </w:r>
            <w:r w:rsidRPr="007713EA">
              <w:rPr>
                <w:rStyle w:val="FootnoteReference"/>
                <w:i/>
                <w:sz w:val="22"/>
              </w:rPr>
              <w:footnoteReference w:id="31"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rStyle w:val="NormalBoldChar"/>
                <w:rFonts w:eastAsia="Calibri"/>
                <w:sz w:val="22"/>
              </w:rPr>
              <w:lastRenderedPageBreak/>
              <w:t>Ako su primjenjive neke od isključivo nacionalnih osnova za isključenje</w:t>
            </w:r>
            <w:r w:rsidRPr="007713EA">
              <w:rPr>
                <w:sz w:val="22"/>
              </w:rPr>
              <w:t xml:space="preserve">, je li gospodarski subjekt poduzeo mjere samokorigiranja? 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[……]</w:t>
            </w:r>
          </w:p>
        </w:tc>
      </w:tr>
    </w:tbl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t>Dio IV.: Kriteriji za odabir gospodarskog subjekta</w:t>
      </w:r>
    </w:p>
    <w:p w:rsidR="00C2020C" w:rsidRPr="007713EA" w:rsidRDefault="00C2020C" w:rsidP="00C2020C">
      <w:pPr>
        <w:rPr>
          <w:sz w:val="22"/>
        </w:rPr>
      </w:pPr>
      <w:r w:rsidRPr="007713EA">
        <w:rPr>
          <w:b/>
          <w:i/>
          <w:sz w:val="22"/>
        </w:rPr>
        <w:t xml:space="preserve">U pogledu kriterija za odabir (odjeljak </w:t>
      </w:r>
      <w:r w:rsidRPr="007713EA">
        <w:rPr>
          <w:b/>
          <w:i/>
          <w:sz w:val="22"/>
        </w:rPr>
        <w:sym w:font="Symbol" w:char="F061"/>
      </w:r>
      <w:r w:rsidRPr="007713EA">
        <w:rPr>
          <w:b/>
          <w:i/>
          <w:sz w:val="22"/>
        </w:rPr>
        <w:t xml:space="preserve"> ili odjeljci od A do D ovog dijela) gospodarski subjekt izjavljuje: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sym w:font="Symbol" w:char="F061"/>
      </w:r>
      <w:r w:rsidRPr="007713EA">
        <w:rPr>
          <w:sz w:val="22"/>
        </w:rPr>
        <w:t>: Opći navod za sve kriterije za odabir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ispuniti ovo polje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je javni naručitelj ili naručitelj u odgovarajućoj obavijesti ili dokumentaciji o nabavi iz te obavijesti naveo da gospodarski subjekt može ispuniti samo odjeljak</w:t>
      </w:r>
      <w:r w:rsidRPr="007713EA">
        <w:rPr>
          <w:b/>
          <w:i/>
          <w:w w:val="0"/>
          <w:sz w:val="22"/>
        </w:rPr>
        <w:sym w:font="Symbol" w:char="F061"/>
      </w:r>
      <w:r w:rsidRPr="007713EA">
        <w:rPr>
          <w:b/>
          <w:i/>
          <w:w w:val="0"/>
          <w:sz w:val="22"/>
        </w:rPr>
        <w:t xml:space="preserve"> iz dijela IV., a da pritom ne mora ispunjavati ni jedan drugi odjeljak dijela IV.: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C2020C" w:rsidRPr="007713EA" w:rsidTr="00CF699D">
        <w:tc>
          <w:tcPr>
            <w:tcW w:w="4606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Ispunjavanje svih traženih kriterija za odabir</w:t>
            </w:r>
          </w:p>
        </w:tc>
        <w:tc>
          <w:tcPr>
            <w:tcW w:w="4607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</w:t>
            </w:r>
          </w:p>
        </w:tc>
      </w:tr>
      <w:tr w:rsidR="00C2020C" w:rsidRPr="007713EA" w:rsidTr="00CF699D">
        <w:tc>
          <w:tcPr>
            <w:tcW w:w="4606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Ispunjava tražene kriterije za odabir:</w:t>
            </w:r>
          </w:p>
        </w:tc>
        <w:tc>
          <w:tcPr>
            <w:tcW w:w="4607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w w:val="0"/>
                <w:sz w:val="22"/>
              </w:rPr>
              <w:t>[] Da [] Ne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A: Sposobnost za obavljanje profesionalne djelatnosti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Sposobnost za obavljanje profesionalne djelatnosti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1) upisan je u odgovarajuće strukovne ili obrtne registre</w:t>
            </w:r>
            <w:r w:rsidRPr="007713EA">
              <w:rPr>
                <w:sz w:val="22"/>
              </w:rPr>
              <w:t xml:space="preserve"> koji se vode u državi članici njegova poslovnog nastana</w:t>
            </w:r>
            <w:r w:rsidRPr="007713EA">
              <w:rPr>
                <w:rStyle w:val="FootnoteReference"/>
                <w:sz w:val="22"/>
              </w:rPr>
              <w:footnoteReference w:id="32"/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>[…]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</w:rPr>
            </w:pPr>
            <w:r w:rsidRPr="007713EA">
              <w:rPr>
                <w:b/>
                <w:sz w:val="22"/>
              </w:rPr>
              <w:t>2) za ugovore o uslugama: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sz w:val="22"/>
              </w:rPr>
              <w:t xml:space="preserve">Je li potrebno određeno </w:t>
            </w:r>
            <w:r w:rsidRPr="007713EA">
              <w:rPr>
                <w:b/>
                <w:sz w:val="22"/>
              </w:rPr>
              <w:t>ovlaštenje ili članstvo</w:t>
            </w:r>
            <w:r w:rsidRPr="007713EA">
              <w:rPr>
                <w:sz w:val="22"/>
              </w:rPr>
              <w:t xml:space="preserve"> u određenoj organizaciji kako bi se mogla izvršiti predmetna usluga u državi poslovnog nastana gospodarskog subjekta? 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br/>
              <w:t>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Ako je odgovor da, navedite o čemu je riječ i ispunjava li gospodarski subjekt taj uvjet: [ …] 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B: Ekonomska i financijska sposobnost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49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lastRenderedPageBreak/>
              <w:t>Ekonomska i financijska sposobnost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6C1FF6">
            <w:pPr>
              <w:jc w:val="left"/>
            </w:pPr>
            <w:r w:rsidRPr="007713EA">
              <w:rPr>
                <w:sz w:val="22"/>
              </w:rPr>
              <w:t xml:space="preserve">1a) njegov („opći”) </w:t>
            </w:r>
            <w:r w:rsidRPr="007713EA">
              <w:rPr>
                <w:b/>
                <w:sz w:val="22"/>
              </w:rPr>
              <w:t>godišnji promet</w:t>
            </w:r>
            <w:r w:rsidRPr="007713EA">
              <w:rPr>
                <w:sz w:val="22"/>
              </w:rPr>
              <w:t xml:space="preserve"> za traženi broj financijskih godina iz odgovarajuće obavijesti ili dokumentacije o nabavi iznosi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b/>
                <w:sz w:val="22"/>
                <w:u w:val="single"/>
              </w:rPr>
              <w:t>i/ili</w:t>
            </w:r>
            <w:r w:rsidRPr="007713EA">
              <w:rPr>
                <w:sz w:val="22"/>
              </w:rPr>
              <w:br/>
              <w:t xml:space="preserve">1b) njegov </w:t>
            </w:r>
            <w:r w:rsidRPr="007713EA">
              <w:rPr>
                <w:b/>
                <w:sz w:val="22"/>
              </w:rPr>
              <w:t>prosječni</w:t>
            </w:r>
            <w:r w:rsidRPr="007713EA">
              <w:rPr>
                <w:sz w:val="22"/>
              </w:rPr>
              <w:t xml:space="preserve"> godišnji </w:t>
            </w:r>
            <w:r w:rsidRPr="007713EA">
              <w:rPr>
                <w:b/>
                <w:sz w:val="22"/>
              </w:rPr>
              <w:t>promet za traženi broj godina iz odgovarajuće obavijesti ili dokumentacije o nabavi iznosi</w:t>
            </w:r>
            <w:r w:rsidRPr="007713EA">
              <w:rPr>
                <w:rStyle w:val="FootnoteReference"/>
                <w:b/>
                <w:sz w:val="22"/>
              </w:rPr>
              <w:footnoteReference w:id="33"/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(broj godina, prosječni promet)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sz w:val="22"/>
              </w:rPr>
              <w:t xml:space="preserve"> [……],[……][…]valuta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6C1FF6">
            <w:pPr>
              <w:jc w:val="left"/>
            </w:pPr>
            <w:r w:rsidRPr="007713EA">
              <w:rPr>
                <w:sz w:val="22"/>
              </w:rPr>
              <w:t xml:space="preserve">2a) njegov godišnji („određeni”) </w:t>
            </w:r>
            <w:r w:rsidRPr="007713EA">
              <w:rPr>
                <w:b/>
                <w:sz w:val="22"/>
              </w:rPr>
              <w:t>promet u poslovnom području pokrivenom ugovorom</w:t>
            </w:r>
            <w:r w:rsidRPr="007713EA">
              <w:rPr>
                <w:sz w:val="22"/>
              </w:rPr>
              <w:t xml:space="preserve"> i definiranom u odgovarajućoj obavijesti ili dokumentaciji o nabavi za traženi broj financijskih godina iznosi: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i/ili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sz w:val="22"/>
              </w:rPr>
              <w:t xml:space="preserve">2b) njegov </w:t>
            </w:r>
            <w:r w:rsidRPr="007713EA">
              <w:rPr>
                <w:b/>
                <w:sz w:val="22"/>
              </w:rPr>
              <w:t>prosječni</w:t>
            </w:r>
            <w:r w:rsidRPr="007713EA">
              <w:rPr>
                <w:sz w:val="22"/>
              </w:rPr>
              <w:t xml:space="preserve"> godišnji </w:t>
            </w:r>
            <w:r w:rsidRPr="007713EA">
              <w:rPr>
                <w:b/>
                <w:sz w:val="22"/>
              </w:rPr>
              <w:t>promet u traženom području i za traženi broj godina iz odgovarajuće obavijesti ili dokumentacije o nabavi iznosi</w:t>
            </w:r>
            <w:r w:rsidRPr="007713EA">
              <w:rPr>
                <w:rStyle w:val="FootnoteReference"/>
                <w:b/>
                <w:sz w:val="22"/>
              </w:rPr>
              <w:footnoteReference w:id="34"/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(broj godina, prosječni promet)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sz w:val="22"/>
              </w:rPr>
              <w:t xml:space="preserve"> [……],[……][…]valuta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3) ako podaci o prometu (općem ili određenom) nisu dostupni za čitavo traženo razdoblje, navedite datum kada je gospodarski subjekt osnovan ili započeo obavljati djelatnost: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4) u pogledu </w:t>
            </w:r>
            <w:r w:rsidRPr="007713EA">
              <w:rPr>
                <w:b/>
                <w:sz w:val="22"/>
              </w:rPr>
              <w:t>financijskih omjera</w:t>
            </w:r>
            <w:r w:rsidRPr="007713EA">
              <w:rPr>
                <w:rStyle w:val="FootnoteReference"/>
                <w:b/>
                <w:sz w:val="22"/>
              </w:rPr>
              <w:footnoteReference w:id="35"/>
            </w:r>
            <w:r w:rsidRPr="007713EA">
              <w:rPr>
                <w:sz w:val="22"/>
              </w:rPr>
              <w:t xml:space="preserve"> određenih u odgovarajućoj obavijesti ili dokumentaciji o nabavi, gospodarski subjekt izjavljuje da su stvarne vrijednosti za tražene omjere kako slijedi: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(utvrđivanje traženog omjera – omjer između x i y</w:t>
            </w:r>
            <w:r w:rsidRPr="007713EA">
              <w:rPr>
                <w:rStyle w:val="FootnoteReference"/>
                <w:sz w:val="22"/>
              </w:rPr>
              <w:footnoteReference w:id="36"/>
            </w:r>
            <w:r w:rsidRPr="007713EA">
              <w:rPr>
                <w:sz w:val="22"/>
              </w:rPr>
              <w:t xml:space="preserve"> – i vrijednosti):</w:t>
            </w:r>
            <w:r w:rsidRPr="007713EA">
              <w:rPr>
                <w:sz w:val="22"/>
              </w:rPr>
              <w:br/>
              <w:t>[……] [……]</w:t>
            </w:r>
            <w:r w:rsidRPr="007713EA">
              <w:rPr>
                <w:rStyle w:val="FootnoteReference"/>
                <w:sz w:val="22"/>
              </w:rPr>
              <w:footnoteReference w:id="37"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br/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5) osigurani iznos njegovog </w:t>
            </w:r>
            <w:r w:rsidRPr="007713EA">
              <w:rPr>
                <w:b/>
                <w:sz w:val="22"/>
              </w:rPr>
              <w:t>osiguranja za pokriće odgovornosti iz djelatnosti</w:t>
            </w:r>
            <w:r w:rsidRPr="007713EA">
              <w:rPr>
                <w:sz w:val="22"/>
              </w:rPr>
              <w:t xml:space="preserve"> iznosi:</w:t>
            </w:r>
            <w:r w:rsidRPr="007713EA">
              <w:rPr>
                <w:sz w:val="22"/>
              </w:rPr>
              <w:br/>
            </w:r>
            <w:r w:rsidRPr="007713EA">
              <w:rPr>
                <w:rStyle w:val="NormalBoldChar"/>
                <w:rFonts w:eastAsia="Calibri"/>
                <w:b w:val="0"/>
                <w:i/>
                <w:sz w:val="22"/>
              </w:rPr>
              <w:t>Ako</w:t>
            </w:r>
            <w:r w:rsidRPr="007713EA">
              <w:rPr>
                <w:i/>
                <w:sz w:val="22"/>
              </w:rPr>
              <w:t xml:space="preserve"> su ti podaci dostupni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6) u pogledu </w:t>
            </w:r>
            <w:r w:rsidRPr="007713EA">
              <w:rPr>
                <w:b/>
                <w:sz w:val="22"/>
              </w:rPr>
              <w:t xml:space="preserve">drugih potencijalnih ekonomskih ili financijskih zahtjeva </w:t>
            </w:r>
            <w:r w:rsidRPr="007713EA">
              <w:rPr>
                <w:sz w:val="22"/>
              </w:rPr>
              <w:t>koji bi mogli biti navedeni u odgovarajućoj obavijesti ili dokumentaciji o nabavi, gospodarski subjekt izjavljuje: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lastRenderedPageBreak/>
              <w:t xml:space="preserve">Ako je relevantna dokumentacija koja bi </w:t>
            </w:r>
            <w:r w:rsidRPr="007713EA">
              <w:rPr>
                <w:b/>
                <w:i/>
                <w:sz w:val="22"/>
              </w:rPr>
              <w:t>mogla</w:t>
            </w:r>
            <w:r w:rsidRPr="007713EA">
              <w:rPr>
                <w:i/>
                <w:sz w:val="22"/>
              </w:rPr>
              <w:t xml:space="preserve"> biti navedena u odgovarajućoj obavijesti ili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lastRenderedPageBreak/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lastRenderedPageBreak/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lastRenderedPageBreak/>
        <w:t>C: Tehnička i stručna sposobnost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583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bookmarkStart w:id="6" w:name="_DV_M4300"/>
            <w:bookmarkStart w:id="7" w:name="_DV_M4301"/>
            <w:bookmarkEnd w:id="6"/>
            <w:bookmarkEnd w:id="7"/>
            <w:r w:rsidRPr="007713EA">
              <w:rPr>
                <w:b/>
                <w:i/>
                <w:sz w:val="22"/>
              </w:rPr>
              <w:t>Tehnička i stručna sposobnost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  <w:shd w:val="clear" w:color="auto" w:fill="BFBFBF"/>
              </w:rPr>
              <w:t xml:space="preserve">1a) samo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javnim radovima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  <w:shd w:val="clear" w:color="auto" w:fill="BFBFBF"/>
              </w:rPr>
              <w:br/>
            </w:r>
            <w:r w:rsidRPr="007713EA">
              <w:rPr>
                <w:sz w:val="22"/>
              </w:rPr>
              <w:t>U referentnom razdoblju</w:t>
            </w:r>
            <w:r w:rsidRPr="007713EA">
              <w:rPr>
                <w:rStyle w:val="FootnoteReference"/>
                <w:sz w:val="22"/>
              </w:rPr>
              <w:footnoteReference w:id="38"/>
            </w:r>
            <w:r w:rsidRPr="007713EA">
              <w:rPr>
                <w:sz w:val="22"/>
              </w:rPr>
              <w:t xml:space="preserve"> gospodarski subjekt </w:t>
            </w:r>
            <w:r w:rsidRPr="007713EA">
              <w:rPr>
                <w:b/>
                <w:sz w:val="22"/>
              </w:rPr>
              <w:t>izvršio je sljedeće radove definiranog tipa</w:t>
            </w:r>
            <w:r w:rsidRPr="007713EA">
              <w:rPr>
                <w:sz w:val="22"/>
              </w:rPr>
              <w:t xml:space="preserve">: 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o zadovoljavajućem izvršenju najvažnijih radova i njihovim rezultatima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Broj godina (to je razdoblje definirano u odgovarajućoj obavijesti ili dokumentaciji o nabavi): […]</w:t>
            </w:r>
            <w:r w:rsidRPr="007713EA">
              <w:rPr>
                <w:sz w:val="22"/>
              </w:rPr>
              <w:br/>
              <w:t>Radovi:  [……]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shd w:val="clear" w:color="auto" w:fill="BFBFBF"/>
              </w:rPr>
            </w:pPr>
            <w:r w:rsidRPr="007713EA">
              <w:rPr>
                <w:sz w:val="22"/>
                <w:shd w:val="clear" w:color="auto" w:fill="BFBFBF"/>
              </w:rPr>
              <w:t xml:space="preserve">1b) samo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javnoj nabavi robe i ugovore o javnim uslugama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  <w:shd w:val="clear" w:color="auto" w:fill="BFBFBF"/>
              </w:rPr>
              <w:br/>
            </w:r>
            <w:r w:rsidRPr="007713EA">
              <w:rPr>
                <w:sz w:val="22"/>
              </w:rPr>
              <w:t>U referentnom razdoblju</w:t>
            </w:r>
            <w:r w:rsidRPr="007713EA">
              <w:rPr>
                <w:rStyle w:val="FootnoteReference"/>
                <w:sz w:val="22"/>
              </w:rPr>
              <w:footnoteReference w:id="39"/>
            </w:r>
            <w:r w:rsidRPr="007713EA">
              <w:rPr>
                <w:sz w:val="22"/>
              </w:rPr>
              <w:t xml:space="preserve"> gospodarski subjekt </w:t>
            </w:r>
            <w:r w:rsidRPr="007713EA">
              <w:rPr>
                <w:b/>
                <w:sz w:val="22"/>
              </w:rPr>
              <w:t xml:space="preserve">isporučio je sljedeće glavne isporuke definiranog tipa ili pružio sljedeće glavne usluge definiranog tipa: </w:t>
            </w:r>
            <w:r w:rsidRPr="007713EA">
              <w:rPr>
                <w:sz w:val="22"/>
              </w:rPr>
              <w:t>pri sastavljanju popisa navedite iznose, datume i primatelje, bilo javne ili privatne</w:t>
            </w:r>
            <w:r w:rsidRPr="007713EA">
              <w:rPr>
                <w:rStyle w:val="FootnoteReference"/>
                <w:sz w:val="22"/>
              </w:rPr>
              <w:footnoteReference w:id="40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br/>
              <w:t>Broj godina (to je razdoblje definirano u odgovarajućoj obavijesti ili dokumentaciji o nabavi):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876"/>
              <w:gridCol w:w="1149"/>
            </w:tblGrid>
            <w:tr w:rsidR="00C2020C" w:rsidRPr="007713EA" w:rsidTr="00CF699D">
              <w:tc>
                <w:tcPr>
                  <w:tcW w:w="1336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Iznosi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Datumi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Primatelji</w:t>
                  </w:r>
                </w:p>
              </w:tc>
            </w:tr>
            <w:tr w:rsidR="00C2020C" w:rsidRPr="007713EA" w:rsidTr="00CF699D">
              <w:tc>
                <w:tcPr>
                  <w:tcW w:w="1336" w:type="dxa"/>
                  <w:shd w:val="clear" w:color="auto" w:fill="auto"/>
                </w:tcPr>
                <w:p w:rsidR="00C2020C" w:rsidRPr="007713EA" w:rsidRDefault="00C2020C" w:rsidP="00CF699D"/>
              </w:tc>
              <w:tc>
                <w:tcPr>
                  <w:tcW w:w="936" w:type="dxa"/>
                  <w:shd w:val="clear" w:color="auto" w:fill="auto"/>
                </w:tcPr>
                <w:p w:rsidR="00C2020C" w:rsidRPr="007713EA" w:rsidRDefault="00C2020C" w:rsidP="00CF699D"/>
              </w:tc>
              <w:tc>
                <w:tcPr>
                  <w:tcW w:w="724" w:type="dxa"/>
                  <w:shd w:val="clear" w:color="auto" w:fill="auto"/>
                </w:tcPr>
                <w:p w:rsidR="00C2020C" w:rsidRPr="007713EA" w:rsidRDefault="00C2020C" w:rsidP="00CF699D"/>
              </w:tc>
              <w:tc>
                <w:tcPr>
                  <w:tcW w:w="1149" w:type="dxa"/>
                  <w:shd w:val="clear" w:color="auto" w:fill="auto"/>
                </w:tcPr>
                <w:p w:rsidR="00C2020C" w:rsidRPr="007713EA" w:rsidRDefault="00C2020C" w:rsidP="00CF699D"/>
              </w:tc>
            </w:tr>
          </w:tbl>
          <w:p w:rsidR="00C2020C" w:rsidRPr="007713EA" w:rsidRDefault="00C2020C" w:rsidP="00CF699D"/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shd w:val="clear" w:color="auto" w:fill="BFBFBF"/>
              </w:rPr>
            </w:pPr>
            <w:r w:rsidRPr="007713EA">
              <w:rPr>
                <w:sz w:val="22"/>
              </w:rPr>
              <w:t xml:space="preserve">2) može angažirati sljedeće </w:t>
            </w:r>
            <w:r w:rsidRPr="007713EA">
              <w:rPr>
                <w:b/>
                <w:sz w:val="22"/>
              </w:rPr>
              <w:t>tehničke stručnjake ili tehnička tijela</w:t>
            </w:r>
            <w:r w:rsidRPr="007713EA">
              <w:rPr>
                <w:rStyle w:val="FootnoteReference"/>
                <w:b/>
                <w:sz w:val="22"/>
              </w:rPr>
              <w:footnoteReference w:id="41"/>
            </w:r>
            <w:r w:rsidRPr="007713EA">
              <w:rPr>
                <w:sz w:val="22"/>
              </w:rPr>
              <w:t>, posebno one odgovorne za kontrolu kvalitete:</w:t>
            </w:r>
            <w:r w:rsidRPr="007713EA">
              <w:rPr>
                <w:sz w:val="22"/>
              </w:rPr>
              <w:br/>
              <w:t>U slučaju ugovora o javnim radovima, gospodarski subjekt moći će angažirati sljedeće tehničke stručnjake ili tehnička tijela da izvedu radove: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3) koristi se sljedećom </w:t>
            </w:r>
            <w:r w:rsidRPr="007713EA">
              <w:rPr>
                <w:b/>
                <w:sz w:val="22"/>
              </w:rPr>
              <w:t>tehničkom opremom i mjerama za osiguranje kvalitete</w:t>
            </w:r>
            <w:r w:rsidRPr="007713EA">
              <w:rPr>
                <w:sz w:val="22"/>
              </w:rPr>
              <w:t xml:space="preserve"> te su njegove </w:t>
            </w:r>
            <w:r w:rsidRPr="007713EA">
              <w:rPr>
                <w:b/>
                <w:sz w:val="22"/>
              </w:rPr>
              <w:t>mogućnosti analize i istraživanja</w:t>
            </w:r>
            <w:r w:rsidRPr="007713EA">
              <w:rPr>
                <w:sz w:val="22"/>
              </w:rPr>
              <w:t xml:space="preserve"> sljedeće: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4) moći će primjenjivati sljedeće sustave </w:t>
            </w:r>
            <w:r w:rsidRPr="007713EA">
              <w:rPr>
                <w:b/>
                <w:sz w:val="22"/>
              </w:rPr>
              <w:t>upravljanja opskrbnim lancem</w:t>
            </w:r>
            <w:r w:rsidRPr="007713EA">
              <w:rPr>
                <w:sz w:val="22"/>
              </w:rPr>
              <w:t xml:space="preserve"> i sustave praćenja pri izvršavanju ugovora: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i/>
                <w:sz w:val="22"/>
                <w:shd w:val="clear" w:color="auto" w:fill="BFBFBF"/>
              </w:rPr>
              <w:lastRenderedPageBreak/>
              <w:t>5) za složene proizvode i usluge koji se trebaju isporučiti ili, iznimno, za proizvode i usluge potrebne za posebnu svrhu:</w:t>
            </w:r>
            <w:r w:rsidRPr="007713EA">
              <w:rPr>
                <w:b/>
                <w:i/>
                <w:sz w:val="22"/>
                <w:shd w:val="clear" w:color="auto" w:fill="BFBFBF"/>
              </w:rPr>
              <w:br/>
            </w:r>
            <w:r w:rsidRPr="007713EA">
              <w:rPr>
                <w:sz w:val="22"/>
              </w:rPr>
              <w:t xml:space="preserve">Gospodarski subjekt </w:t>
            </w:r>
            <w:r w:rsidRPr="007713EA">
              <w:rPr>
                <w:b/>
                <w:sz w:val="22"/>
              </w:rPr>
              <w:t>dopustit će</w:t>
            </w:r>
            <w:r w:rsidRPr="007713EA">
              <w:rPr>
                <w:sz w:val="22"/>
              </w:rPr>
              <w:t xml:space="preserve"> provođenje </w:t>
            </w:r>
            <w:r w:rsidRPr="007713EA">
              <w:rPr>
                <w:b/>
                <w:sz w:val="22"/>
              </w:rPr>
              <w:t>provjera</w:t>
            </w:r>
            <w:r w:rsidRPr="007713EA">
              <w:rPr>
                <w:rStyle w:val="FootnoteReference"/>
                <w:b/>
                <w:sz w:val="22"/>
              </w:rPr>
              <w:footnoteReference w:id="42"/>
            </w:r>
            <w:r w:rsidRPr="007713EA">
              <w:rPr>
                <w:sz w:val="22"/>
              </w:rPr>
              <w:t xml:space="preserve"> </w:t>
            </w:r>
            <w:r w:rsidRPr="007713EA">
              <w:rPr>
                <w:b/>
                <w:sz w:val="22"/>
              </w:rPr>
              <w:t>proizvodnih kapaciteta</w:t>
            </w:r>
            <w:r w:rsidRPr="007713EA">
              <w:rPr>
                <w:sz w:val="22"/>
              </w:rPr>
              <w:t xml:space="preserve"> ili </w:t>
            </w:r>
            <w:r w:rsidRPr="007713EA">
              <w:rPr>
                <w:b/>
                <w:sz w:val="22"/>
              </w:rPr>
              <w:t>tehničkih kapaciteta</w:t>
            </w:r>
            <w:r w:rsidRPr="007713EA">
              <w:rPr>
                <w:sz w:val="22"/>
              </w:rPr>
              <w:t xml:space="preserve"> gospodarskog subjekta te, prema potrebi, provjera </w:t>
            </w:r>
            <w:r w:rsidRPr="007713EA">
              <w:rPr>
                <w:b/>
                <w:sz w:val="22"/>
              </w:rPr>
              <w:t>načina analize i istraživanja</w:t>
            </w:r>
            <w:r w:rsidRPr="007713EA">
              <w:rPr>
                <w:sz w:val="22"/>
              </w:rPr>
              <w:t xml:space="preserve"> koji su mu na raspolaganju i </w:t>
            </w:r>
            <w:r w:rsidRPr="007713EA">
              <w:rPr>
                <w:b/>
                <w:sz w:val="22"/>
              </w:rPr>
              <w:t>mjera za kontrolu kvalitete.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[] Da [] Ne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  <w:shd w:val="clear" w:color="auto" w:fill="BFBFBF"/>
              </w:rPr>
            </w:pPr>
            <w:r w:rsidRPr="007713EA">
              <w:rPr>
                <w:sz w:val="22"/>
              </w:rPr>
              <w:t xml:space="preserve">6) sljedeći dionici imaju navedene </w:t>
            </w:r>
            <w:r w:rsidRPr="007713EA">
              <w:rPr>
                <w:b/>
                <w:sz w:val="22"/>
              </w:rPr>
              <w:t>obrazovne i stručne kvalifikacije</w:t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a) pružatelj usluga ili sam izvoditelj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i/>
                <w:sz w:val="22"/>
              </w:rPr>
              <w:t>i/ili</w:t>
            </w:r>
            <w:r w:rsidRPr="007713EA">
              <w:rPr>
                <w:sz w:val="22"/>
              </w:rPr>
              <w:t xml:space="preserve"> (ovisno o zahtjevima navedenima u odgovarajućoj obavijesti ili dokumentaciji o nabavi)</w:t>
            </w:r>
            <w:r w:rsidRPr="007713EA">
              <w:rPr>
                <w:sz w:val="22"/>
              </w:rPr>
              <w:br/>
              <w:t>b) njegovo rukovodeće osoblje: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b)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7) gospodarski subjekt moći će primjenjivati sljedeće </w:t>
            </w:r>
            <w:r w:rsidRPr="007713EA">
              <w:rPr>
                <w:b/>
                <w:sz w:val="22"/>
              </w:rPr>
              <w:t>mjere upravljanja okolišem</w:t>
            </w:r>
            <w:r w:rsidRPr="007713EA">
              <w:rPr>
                <w:sz w:val="22"/>
              </w:rPr>
              <w:t xml:space="preserve"> pri izvršenju ugovora: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8) </w:t>
            </w:r>
            <w:r w:rsidRPr="007713EA">
              <w:rPr>
                <w:b/>
                <w:sz w:val="22"/>
              </w:rPr>
              <w:t>prosječni godišnji broj radnika</w:t>
            </w:r>
            <w:r w:rsidRPr="007713EA">
              <w:rPr>
                <w:sz w:val="22"/>
              </w:rPr>
              <w:t xml:space="preserve"> gospodarskog subjekta i broj rukovodećeg osoblja za posljednje tri godine iznosio 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godina, prosječni godišnji broj radnika: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godina, broj rukovodećeg osoblja: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9) sljedeći </w:t>
            </w:r>
            <w:r w:rsidRPr="007713EA">
              <w:rPr>
                <w:b/>
                <w:sz w:val="22"/>
              </w:rPr>
              <w:t>alati, postrojenje ili tehnička oprema</w:t>
            </w:r>
            <w:r w:rsidRPr="007713EA">
              <w:rPr>
                <w:sz w:val="22"/>
              </w:rPr>
              <w:t xml:space="preserve"> bit će mu na raspolaganju u svrhu izvršenja ugovora: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10) gospodarski subjekt </w:t>
            </w:r>
            <w:r w:rsidRPr="007713EA">
              <w:rPr>
                <w:b/>
                <w:sz w:val="22"/>
              </w:rPr>
              <w:t>možda namjerava dati u podugovor</w:t>
            </w:r>
            <w:r w:rsidRPr="007713EA">
              <w:rPr>
                <w:rStyle w:val="FootnoteReference"/>
                <w:b/>
                <w:sz w:val="22"/>
              </w:rPr>
              <w:footnoteReference w:id="43"/>
            </w:r>
            <w:r w:rsidRPr="007713EA">
              <w:rPr>
                <w:sz w:val="22"/>
              </w:rPr>
              <w:t xml:space="preserve"> sljedeći </w:t>
            </w:r>
            <w:r w:rsidRPr="007713EA">
              <w:rPr>
                <w:b/>
                <w:sz w:val="22"/>
              </w:rPr>
              <w:t>dio (tj. postotak)</w:t>
            </w:r>
            <w:r w:rsidRPr="007713EA">
              <w:rPr>
                <w:sz w:val="22"/>
              </w:rPr>
              <w:t xml:space="preserve"> ugovora: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  <w:shd w:val="clear" w:color="auto" w:fill="BFBFBF"/>
              </w:rPr>
              <w:t xml:space="preserve">11)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javnoj nabavi robe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</w:rPr>
              <w:br/>
              <w:t>Gospodarski subjekt dostavit će tražene uzorke, opise ili fotografije proizvoda za isporuku uz koje ne moraju biti priložene potvrde autentičnosti.</w:t>
            </w:r>
            <w:r w:rsidRPr="007713EA">
              <w:rPr>
                <w:sz w:val="22"/>
              </w:rPr>
              <w:br/>
              <w:t>Ako je primjenjivo, gospodarski subjekt nadalje izjavljuje da će osigurati tražene potvrde autentičnosti.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lastRenderedPageBreak/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lastRenderedPageBreak/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 xml:space="preserve">(web-adresu, nadležno tijelo ili tijelo koje ju </w:t>
            </w:r>
            <w:r w:rsidRPr="007713EA">
              <w:rPr>
                <w:i/>
                <w:sz w:val="22"/>
              </w:rPr>
              <w:lastRenderedPageBreak/>
              <w:t>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shd w:val="clear" w:color="auto" w:fill="BFBFBF"/>
              </w:rPr>
            </w:pPr>
            <w:r w:rsidRPr="007713EA">
              <w:rPr>
                <w:sz w:val="22"/>
                <w:shd w:val="clear" w:color="auto" w:fill="BFBFBF"/>
              </w:rPr>
              <w:lastRenderedPageBreak/>
              <w:t xml:space="preserve">12)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javnoj nabavi robe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</w:rPr>
              <w:br/>
              <w:t xml:space="preserve">Može li gospodarski subjekt predočiti tražene </w:t>
            </w:r>
            <w:r w:rsidRPr="007713EA">
              <w:rPr>
                <w:b/>
                <w:sz w:val="22"/>
              </w:rPr>
              <w:t>potvrde</w:t>
            </w:r>
            <w:r w:rsidRPr="007713EA">
              <w:rPr>
                <w:sz w:val="22"/>
              </w:rPr>
              <w:t xml:space="preserve"> koje izdaju službeni </w:t>
            </w:r>
            <w:r w:rsidRPr="007713EA">
              <w:rPr>
                <w:b/>
                <w:sz w:val="22"/>
              </w:rPr>
              <w:t>instituti za kontrolu kvalitete</w:t>
            </w:r>
            <w:r w:rsidRPr="007713EA">
              <w:rPr>
                <w:sz w:val="22"/>
              </w:rPr>
              <w:t xml:space="preserve"> ili agencije priznate stručnosti kojima se potvrđuje sukladnost proizvoda koja je točno određena upućivanjima na tehničke specifikacije ili norme određene u odgovarajućoj obavijesti ili dokumentaciji o nabavi?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ne</w:t>
            </w:r>
            <w:r w:rsidRPr="007713EA">
              <w:rPr>
                <w:sz w:val="22"/>
              </w:rPr>
              <w:t>, objasnite zašto i navedite koji se drugi dokazi mogu predočiti: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7713EA">
        <w:rPr>
          <w:sz w:val="22"/>
        </w:rPr>
        <w:t>D: Sustavi za osiguravanje kvalitete i norme upravljanja okolišem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sustave za osiguravanje kvalitete i/ili norme upravljanja okolišem u odgovarajućoj obavijesti ili u dokumentaciji o nabavi iz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Sustavi za osiguravanje kvalitete i norme upravljanja okolišem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w w:val="0"/>
              </w:rPr>
            </w:pPr>
            <w:r w:rsidRPr="007713EA">
              <w:rPr>
                <w:w w:val="0"/>
                <w:sz w:val="22"/>
              </w:rPr>
              <w:t xml:space="preserve">Hoće li gospodarski subjekt moći dostaviti </w:t>
            </w:r>
            <w:r w:rsidRPr="007713EA">
              <w:rPr>
                <w:b/>
                <w:sz w:val="22"/>
              </w:rPr>
              <w:t>potvrde</w:t>
            </w:r>
            <w:r w:rsidRPr="007713EA">
              <w:rPr>
                <w:w w:val="0"/>
                <w:sz w:val="22"/>
              </w:rPr>
              <w:t xml:space="preserve"> koje su izdala neovisna tijela i kojima se potvrđuje sukladnost gospodarskog subjekta s određenim </w:t>
            </w:r>
            <w:r w:rsidRPr="007713EA">
              <w:rPr>
                <w:b/>
                <w:sz w:val="22"/>
              </w:rPr>
              <w:t>normama za osiguravanje kvalitete</w:t>
            </w:r>
            <w:r w:rsidRPr="007713EA">
              <w:rPr>
                <w:w w:val="0"/>
                <w:sz w:val="22"/>
              </w:rPr>
              <w:t>, uključujući pristup za osobe s invaliditetom?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sz w:val="22"/>
              </w:rPr>
              <w:t>Ako je odgovor ne</w:t>
            </w:r>
            <w:r w:rsidRPr="007713EA">
              <w:rPr>
                <w:w w:val="0"/>
                <w:sz w:val="22"/>
              </w:rPr>
              <w:t>, objasnite zašto i navedite koji se drugi dokazi u pogledu sustava za osiguravanje kvalitete mogu predočiti: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>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[……] [……]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 xml:space="preserve">Hoće li gospodarski subjekt moći dostaviti </w:t>
            </w:r>
            <w:r w:rsidRPr="007713EA">
              <w:rPr>
                <w:b/>
                <w:sz w:val="22"/>
              </w:rPr>
              <w:t>potvrde</w:t>
            </w:r>
            <w:r w:rsidRPr="007713EA">
              <w:rPr>
                <w:w w:val="0"/>
                <w:sz w:val="22"/>
              </w:rPr>
              <w:t xml:space="preserve"> koje su izdala neovisna tijela i kojima se potvrđuje sukladnost gospodarskog subjekta s potrebnim </w:t>
            </w:r>
            <w:r w:rsidRPr="007713EA">
              <w:rPr>
                <w:b/>
                <w:sz w:val="22"/>
              </w:rPr>
              <w:t>sustavima ili normama upravljanja okolišem</w:t>
            </w:r>
            <w:r w:rsidRPr="007713EA">
              <w:rPr>
                <w:w w:val="0"/>
                <w:sz w:val="22"/>
              </w:rPr>
              <w:t>?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sz w:val="22"/>
              </w:rPr>
              <w:t>Ako je odgovor ne</w:t>
            </w:r>
            <w:r w:rsidRPr="007713EA">
              <w:rPr>
                <w:w w:val="0"/>
                <w:sz w:val="22"/>
              </w:rPr>
              <w:t xml:space="preserve">, objasnite zašto i navedite koji se drugi dokazi u pogledu </w:t>
            </w:r>
            <w:r w:rsidRPr="007713EA">
              <w:rPr>
                <w:b/>
                <w:sz w:val="22"/>
              </w:rPr>
              <w:t>sustava ili normi upravljanja okolišem</w:t>
            </w:r>
            <w:r w:rsidRPr="007713EA">
              <w:rPr>
                <w:w w:val="0"/>
                <w:sz w:val="22"/>
              </w:rPr>
              <w:t xml:space="preserve"> mogu predočiti: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>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[……] [……]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t>Dio V.: Smanjenje broja kvalificiranih natjecatelja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je javni naručitelj ili naručitelj odredio objektivne i nediskriminirajuće kriterije ili pravila koja se moraju primijeniti kako bi se ograničio broj natjecatelja koji će biti pozvani na dostavu ponuda ili na sudjelovanje u dijalogu. Ti podaci, </w:t>
      </w:r>
      <w:r w:rsidRPr="007713EA">
        <w:rPr>
          <w:b/>
          <w:i/>
          <w:w w:val="0"/>
          <w:sz w:val="22"/>
        </w:rPr>
        <w:lastRenderedPageBreak/>
        <w:t>koji mogu biti popraćeni zahtjevima u vezi s potvrdama (odnosno vrstama potvrda) ili dokaznom dokumentacijom koje se moraju dostaviti,</w:t>
      </w:r>
      <w:r w:rsidRPr="007713EA">
        <w:rPr>
          <w:b/>
          <w:w w:val="0"/>
          <w:sz w:val="22"/>
          <w:u w:val="single"/>
        </w:rPr>
        <w:t xml:space="preserve"> ako postoje</w:t>
      </w:r>
      <w:r w:rsidRPr="007713EA">
        <w:rPr>
          <w:b/>
          <w:i/>
          <w:w w:val="0"/>
          <w:sz w:val="22"/>
        </w:rPr>
        <w:t>, utvrđeni su u odgovarajućoj obavijesti ili u dokumentaciji o nabavi iz obavijesti.</w:t>
      </w:r>
      <w:r w:rsidRPr="007713EA">
        <w:rPr>
          <w:b/>
          <w:i/>
          <w:w w:val="0"/>
          <w:sz w:val="22"/>
        </w:rPr>
        <w:br/>
        <w:t>Isključivo za ograničene postupke, natjecateljske postupke uz pregovore, natjecateljske dijaloge i partnerstva za inovacije:</w:t>
      </w:r>
    </w:p>
    <w:p w:rsidR="00C2020C" w:rsidRPr="007713EA" w:rsidRDefault="00C2020C" w:rsidP="00C2020C">
      <w:pPr>
        <w:rPr>
          <w:b/>
          <w:w w:val="0"/>
          <w:sz w:val="22"/>
        </w:rPr>
      </w:pPr>
      <w:r w:rsidRPr="007713EA">
        <w:rPr>
          <w:b/>
          <w:w w:val="0"/>
          <w:sz w:val="22"/>
        </w:rPr>
        <w:t>Gospodarski subjekt izjavljuje: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Smanjenje broja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w w:val="0"/>
              </w:rPr>
            </w:pPr>
            <w:r w:rsidRPr="007713EA">
              <w:rPr>
                <w:b/>
                <w:w w:val="0"/>
                <w:sz w:val="22"/>
              </w:rPr>
              <w:t>Ispunjava</w:t>
            </w:r>
            <w:r w:rsidRPr="007713EA">
              <w:rPr>
                <w:w w:val="0"/>
                <w:sz w:val="22"/>
              </w:rPr>
              <w:t xml:space="preserve"> objektivne i nediskriminirajuće kriterije ili pravila koja se moraju primijeniti kako bi se ograničio broj kandidata na sljedeći način:</w:t>
            </w:r>
            <w:r w:rsidRPr="007713EA">
              <w:rPr>
                <w:w w:val="0"/>
                <w:sz w:val="22"/>
              </w:rPr>
              <w:br/>
              <w:t xml:space="preserve">Ako su potrebne određene potvrde ili drugi oblici dokazne dokumentacije, navedite za </w:t>
            </w:r>
            <w:r w:rsidRPr="007713EA">
              <w:rPr>
                <w:b/>
                <w:sz w:val="22"/>
              </w:rPr>
              <w:t>svaku</w:t>
            </w:r>
            <w:r w:rsidRPr="007713EA">
              <w:rPr>
                <w:w w:val="0"/>
                <w:sz w:val="22"/>
              </w:rPr>
              <w:t xml:space="preserve"> od njih ima li gospodarski subjekt potrebne dokumente: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Ako su neke od tih potvrda ili drugih oblika dokazne dokumentacije dostupne u elektroničkom obliku</w:t>
            </w:r>
            <w:r w:rsidRPr="007713EA">
              <w:rPr>
                <w:rStyle w:val="FootnoteReference"/>
                <w:i/>
                <w:sz w:val="22"/>
              </w:rPr>
              <w:footnoteReference w:id="44"/>
            </w:r>
            <w:r w:rsidRPr="007713EA">
              <w:rPr>
                <w:i/>
                <w:sz w:val="22"/>
              </w:rPr>
              <w:t xml:space="preserve">, navedite za </w:t>
            </w:r>
            <w:r w:rsidRPr="007713EA">
              <w:rPr>
                <w:b/>
                <w:i/>
                <w:sz w:val="22"/>
              </w:rPr>
              <w:t>svaku</w:t>
            </w:r>
            <w:r w:rsidRPr="007713EA">
              <w:rPr>
                <w:i/>
                <w:sz w:val="22"/>
              </w:rPr>
              <w:t xml:space="preserve"> od njih: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  <w:w w:val="0"/>
              </w:rPr>
            </w:pPr>
            <w:r w:rsidRPr="007713EA">
              <w:rPr>
                <w:sz w:val="22"/>
              </w:rPr>
              <w:t>[….]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rStyle w:val="FootnoteReference"/>
                <w:sz w:val="22"/>
              </w:rPr>
              <w:footnoteReference w:id="45"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  <w:r w:rsidRPr="007713EA">
              <w:rPr>
                <w:rStyle w:val="FootnoteReference"/>
                <w:i/>
                <w:sz w:val="22"/>
              </w:rPr>
              <w:footnoteReference w:id="46"/>
            </w:r>
          </w:p>
        </w:tc>
      </w:tr>
    </w:tbl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t>Dio VI. Završne izjave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Niže potpisani službeno izjavljuju da su prethodno navedeni podaci u dijelovima II. – V. točni i istiniti i da su u potpunosti svjesni posljedica ozbiljnog lažnog prikazivanja činjenica.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Niže potpisani službeno izjavljuju da su u mogućnosti, na zahtjev i bez odgode, dostaviti potvrde i druge oblike navedene dokazne dokumentacije, osim ako: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a) javni naručitelj ili naručitelj ima mogućnost dobivanja popratne predmetne dokumentacije izravnim pristupom besplatnoj nacionalnoj bazi podataka u bilo kojoj državi članici</w:t>
      </w:r>
      <w:r w:rsidRPr="007713EA">
        <w:rPr>
          <w:rStyle w:val="FootnoteReference"/>
          <w:i/>
          <w:sz w:val="22"/>
        </w:rPr>
        <w:footnoteReference w:id="47"/>
      </w:r>
      <w:r w:rsidRPr="007713EA">
        <w:rPr>
          <w:i/>
          <w:sz w:val="22"/>
        </w:rPr>
        <w:t>, ili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b) najkasnije od 18. listopada 2018.</w:t>
      </w:r>
      <w:r w:rsidRPr="007713EA">
        <w:rPr>
          <w:rStyle w:val="FootnoteReference"/>
          <w:i/>
          <w:sz w:val="22"/>
        </w:rPr>
        <w:footnoteReference w:id="48"/>
      </w:r>
      <w:r w:rsidRPr="007713EA">
        <w:rPr>
          <w:i/>
          <w:sz w:val="22"/>
        </w:rPr>
        <w:t>, javni naručitelj ili naručitelj već posjeduje predmetnu dokumentaciju</w:t>
      </w:r>
      <w:r w:rsidRPr="007713EA">
        <w:rPr>
          <w:sz w:val="22"/>
        </w:rPr>
        <w:t>.</w:t>
      </w:r>
    </w:p>
    <w:p w:rsidR="00C2020C" w:rsidRPr="007713EA" w:rsidRDefault="00C2020C" w:rsidP="00C2020C">
      <w:pPr>
        <w:rPr>
          <w:i/>
          <w:vanish/>
          <w:sz w:val="22"/>
          <w:specVanish/>
        </w:rPr>
      </w:pPr>
      <w:r w:rsidRPr="007713EA">
        <w:rPr>
          <w:i/>
          <w:sz w:val="22"/>
        </w:rPr>
        <w:t xml:space="preserve">Niže potpisani službeno pristaju da se [navedite javnog naručitelja ili naručitelja kako su utvrđeni u dijelu I., odjeljku A] omogući pristup dokumentaciji kojom se dokazuju podaci koje su naveli u [navedite predmetne dijelove/odjeljke/točke] ove europske jedinstvene dokumentacije o nabavi za potrebe </w:t>
      </w:r>
      <w:r w:rsidRPr="007713EA">
        <w:rPr>
          <w:sz w:val="22"/>
        </w:rPr>
        <w:t xml:space="preserve">[navedite postupak o nabavi: (sažeti opis, upućivanje na objavu u </w:t>
      </w:r>
      <w:r w:rsidRPr="007713EA">
        <w:rPr>
          <w:i/>
          <w:sz w:val="22"/>
        </w:rPr>
        <w:t>Službenom listu Europske unije</w:t>
      </w:r>
      <w:r w:rsidRPr="007713EA">
        <w:rPr>
          <w:sz w:val="22"/>
        </w:rPr>
        <w:t>, referentni broj)]</w:t>
      </w:r>
      <w:r w:rsidRPr="007713EA">
        <w:rPr>
          <w:i/>
          <w:sz w:val="22"/>
        </w:rPr>
        <w:t>.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 xml:space="preserve"> </w:t>
      </w:r>
    </w:p>
    <w:p w:rsidR="00C2020C" w:rsidRPr="007713EA" w:rsidRDefault="00C2020C" w:rsidP="00C2020C">
      <w:pPr>
        <w:rPr>
          <w:i/>
          <w:sz w:val="22"/>
        </w:rPr>
      </w:pPr>
    </w:p>
    <w:p w:rsidR="00C2020C" w:rsidRPr="007713EA" w:rsidRDefault="00C2020C" w:rsidP="00C2020C">
      <w:pPr>
        <w:rPr>
          <w:sz w:val="22"/>
        </w:rPr>
      </w:pPr>
      <w:r w:rsidRPr="007713EA">
        <w:rPr>
          <w:sz w:val="22"/>
        </w:rPr>
        <w:t>Datum, mjesto i, ako je potrebno, potpis/potpisi: [……]</w:t>
      </w:r>
    </w:p>
    <w:p w:rsidR="00C2020C" w:rsidRPr="007713EA" w:rsidRDefault="00C2020C" w:rsidP="00C2020C">
      <w:pPr>
        <w:pStyle w:val="Titrearticle"/>
        <w:rPr>
          <w:sz w:val="22"/>
        </w:rPr>
      </w:pPr>
    </w:p>
    <w:bookmarkEnd w:id="0"/>
    <w:p w:rsidR="005B0578" w:rsidRPr="007713EA" w:rsidRDefault="005B0578" w:rsidP="00610E11">
      <w:pPr>
        <w:rPr>
          <w:sz w:val="22"/>
        </w:rPr>
      </w:pPr>
    </w:p>
    <w:sectPr w:rsidR="005B0578" w:rsidRPr="007713EA" w:rsidSect="002F73E5">
      <w:footerReference w:type="default" r:id="rId8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55" w:rsidRDefault="00F45E55" w:rsidP="00181329">
      <w:pPr>
        <w:spacing w:before="0" w:after="0"/>
      </w:pPr>
      <w:r>
        <w:separator/>
      </w:r>
    </w:p>
  </w:endnote>
  <w:endnote w:type="continuationSeparator" w:id="0">
    <w:p w:rsidR="00F45E55" w:rsidRDefault="00F45E55" w:rsidP="001813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3E5" w:rsidRPr="002F73E5" w:rsidRDefault="002F73E5" w:rsidP="002F73E5">
    <w:pPr>
      <w:pStyle w:val="Footer"/>
      <w:rPr>
        <w:rFonts w:ascii="Arial" w:hAnsi="Arial" w:cs="Arial"/>
        <w:b/>
        <w:sz w:val="48"/>
      </w:rPr>
    </w:pPr>
    <w:r w:rsidRPr="002F73E5">
      <w:rPr>
        <w:rFonts w:ascii="Arial" w:hAnsi="Arial" w:cs="Arial"/>
        <w:b/>
        <w:sz w:val="48"/>
      </w:rPr>
      <w:t>HR</w:t>
    </w:r>
    <w:r w:rsidRPr="002F73E5">
      <w:rPr>
        <w:rFonts w:ascii="Arial" w:hAnsi="Arial" w:cs="Arial"/>
        <w:b/>
        <w:sz w:val="48"/>
      </w:rPr>
      <w:tab/>
    </w:r>
    <w:r w:rsidR="000D109E">
      <w:fldChar w:fldCharType="begin"/>
    </w:r>
    <w:r w:rsidR="000D109E">
      <w:instrText xml:space="preserve"> PAGE  \* MERGEFORMAT </w:instrText>
    </w:r>
    <w:r w:rsidR="000D109E">
      <w:fldChar w:fldCharType="separate"/>
    </w:r>
    <w:r w:rsidR="0099380F">
      <w:rPr>
        <w:noProof/>
      </w:rPr>
      <w:t>1</w:t>
    </w:r>
    <w:r w:rsidR="000D109E">
      <w:rPr>
        <w:noProof/>
      </w:rPr>
      <w:fldChar w:fldCharType="end"/>
    </w:r>
    <w:r>
      <w:tab/>
    </w:r>
    <w:r w:rsidR="00F45E55">
      <w:fldChar w:fldCharType="begin"/>
    </w:r>
    <w:r w:rsidR="00F45E55">
      <w:instrText xml:space="preserve"> DOCVARIABLE "LW_Confidence" \* MERGEFORMAT </w:instrText>
    </w:r>
    <w:r w:rsidR="00F45E55">
      <w:fldChar w:fldCharType="separate"/>
    </w:r>
    <w:r>
      <w:t xml:space="preserve"> </w:t>
    </w:r>
    <w:r w:rsidR="00F45E55">
      <w:fldChar w:fldCharType="end"/>
    </w:r>
    <w:r w:rsidRPr="002F73E5">
      <w:tab/>
    </w:r>
    <w:r w:rsidRPr="002F73E5">
      <w:rPr>
        <w:rFonts w:ascii="Arial" w:hAnsi="Arial" w:cs="Arial"/>
        <w:b/>
        <w:sz w:val="48"/>
      </w:rPr>
      <w:t>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55" w:rsidRDefault="00F45E55" w:rsidP="00181329">
      <w:pPr>
        <w:spacing w:before="0" w:after="0"/>
      </w:pPr>
      <w:r>
        <w:separator/>
      </w:r>
    </w:p>
  </w:footnote>
  <w:footnote w:type="continuationSeparator" w:id="0">
    <w:p w:rsidR="00F45E55" w:rsidRDefault="00F45E55" w:rsidP="00181329">
      <w:pPr>
        <w:spacing w:before="0" w:after="0"/>
      </w:pPr>
      <w:r>
        <w:continuationSeparator/>
      </w:r>
    </w:p>
  </w:footnote>
  <w:footnote w:id="1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8F236E">
        <w:t>Službe Komisije besplatno će staviti na raspolaganje elektronički servis ESPD-a javnim naručiteljima, naručiteljima, gospodarskim subjektima, pružateljima elektroničkih usluga i ostalim zainteresiranim stranama.</w:t>
      </w:r>
    </w:p>
  </w:footnote>
  <w:footnote w:id="2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8F236E">
        <w:rPr>
          <w:rStyle w:val="FootnoteReference"/>
        </w:rPr>
        <w:footnoteRef/>
      </w:r>
      <w:r w:rsidRPr="008F236E">
        <w:tab/>
        <w:t xml:space="preserve">Za </w:t>
      </w:r>
      <w:r w:rsidRPr="008F236E">
        <w:rPr>
          <w:b/>
          <w:shd w:val="clear" w:color="auto" w:fill="BFBFBF"/>
        </w:rPr>
        <w:t>javne naručitelje:</w:t>
      </w:r>
      <w:r w:rsidRPr="008F236E">
        <w:t xml:space="preserve"> ili </w:t>
      </w:r>
      <w:r w:rsidRPr="008F236E">
        <w:rPr>
          <w:b/>
          <w:shd w:val="clear" w:color="auto" w:fill="BFBFBF"/>
        </w:rPr>
        <w:t>prethodna informacijska obavijest</w:t>
      </w:r>
      <w:r w:rsidRPr="008F236E">
        <w:t xml:space="preserve"> koja se upotrebljava kao sredstvo pozivanja na nadmetanje ili</w:t>
      </w:r>
      <w:r w:rsidRPr="008F236E">
        <w:rPr>
          <w:b/>
          <w:shd w:val="clear" w:color="auto" w:fill="BFBFBF"/>
        </w:rPr>
        <w:t xml:space="preserve"> obavijest o nadmetanju</w:t>
      </w:r>
      <w:r w:rsidRPr="008F236E">
        <w:t>.</w:t>
      </w:r>
      <w:r w:rsidRPr="008F236E">
        <w:br/>
        <w:t xml:space="preserve">Za </w:t>
      </w:r>
      <w:r w:rsidRPr="008F236E">
        <w:rPr>
          <w:b/>
          <w:shd w:val="clear" w:color="auto" w:fill="BFBFBF"/>
        </w:rPr>
        <w:t>naručitelje</w:t>
      </w:r>
      <w:r w:rsidRPr="008F236E">
        <w:t xml:space="preserve">: </w:t>
      </w:r>
      <w:r w:rsidRPr="008F236E">
        <w:rPr>
          <w:b/>
          <w:shd w:val="clear" w:color="auto" w:fill="BFBFBF"/>
        </w:rPr>
        <w:t>periodična indikativna obavijest</w:t>
      </w:r>
      <w:r w:rsidRPr="008F236E">
        <w:t xml:space="preserve"> koja se upotrebljava kao sredstvo pozivanja na nadmetanje, </w:t>
      </w:r>
      <w:r w:rsidRPr="008F236E">
        <w:rPr>
          <w:b/>
          <w:shd w:val="clear" w:color="auto" w:fill="BFBFBF"/>
        </w:rPr>
        <w:t xml:space="preserve">obavijest o nadmetanju </w:t>
      </w:r>
      <w:r w:rsidRPr="008F236E">
        <w:t>ili</w:t>
      </w:r>
      <w:r w:rsidRPr="008F236E">
        <w:rPr>
          <w:b/>
          <w:shd w:val="clear" w:color="auto" w:fill="BFBFBF"/>
        </w:rPr>
        <w:t xml:space="preserve"> obavijest o postojanju kvalifikacijskog sustava</w:t>
      </w:r>
      <w:r w:rsidRPr="008F236E">
        <w:t>.</w:t>
      </w:r>
    </w:p>
  </w:footnote>
  <w:footnote w:id="3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i/>
        </w:rPr>
        <w:t>Podatke treba kopirati iz odjeljka I. točke I.1. odgovarajuće obavijesti.</w:t>
      </w:r>
      <w:r w:rsidRPr="008F236E">
        <w:t xml:space="preserve"> U slučaju zajedničke nabave navedite imena svih uključenih naručitelja.</w:t>
      </w:r>
    </w:p>
  </w:footnote>
  <w:footnote w:id="4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i/>
        </w:rPr>
        <w:t>Vidjeti točke II.1.1. i II.1.3. odgovarajuće obavijesti</w:t>
      </w:r>
    </w:p>
  </w:footnote>
  <w:footnote w:id="5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i/>
        </w:rPr>
        <w:t>Vidjeti točku II.1.1. odgovarajuće obavijesti</w:t>
      </w:r>
    </w:p>
  </w:footnote>
  <w:footnote w:id="6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8F236E">
        <w:t>Ponovite podatke o osobama za kontakt onoliko puta koliko je potrebno.</w:t>
      </w:r>
    </w:p>
  </w:footnote>
  <w:footnote w:id="7">
    <w:p w:rsidR="00C2020C" w:rsidRPr="008F236E" w:rsidRDefault="00C2020C" w:rsidP="008F236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8F236E">
        <w:rPr>
          <w:rStyle w:val="FootnoteReference"/>
        </w:rPr>
        <w:footnoteRef/>
      </w:r>
      <w:r w:rsidRPr="008F236E">
        <w:tab/>
        <w:t xml:space="preserve">Usp. </w:t>
      </w:r>
      <w:r w:rsidRPr="008F236E">
        <w:rPr>
          <w:rStyle w:val="DeltaViewInsertion"/>
          <w:b w:val="0"/>
          <w:i w:val="0"/>
        </w:rPr>
        <w:t xml:space="preserve">Preporuku Komisije od 6. svibnja 2003. o definiciji mikropoduzeća, malih i srednjih poduzeća, (SL L 124, 20.5.2003., str. 36.). Taj je podatak potreban isključivo za statističke potrebe. 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Mikropoduzeća: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10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2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Mala poduzeća: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50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10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Srednja poduzeća, poduzeća koja nisu ni mikropoduzeća ni mala poduzeća</w:t>
      </w:r>
      <w:r w:rsidRPr="008F236E">
        <w:t xml:space="preserve"> i koja </w:t>
      </w:r>
      <w:r w:rsidRPr="008F236E">
        <w:rPr>
          <w:b/>
        </w:rPr>
        <w:t>imaju manje od 250 zaposlenih</w:t>
      </w:r>
      <w:r w:rsidRPr="008F236E">
        <w:t xml:space="preserve"> te čiji </w:t>
      </w:r>
      <w:r w:rsidRPr="008F236E">
        <w:rPr>
          <w:b/>
        </w:rPr>
        <w:t>godišnji promet ne prelazi 50 milijuna EUR</w:t>
      </w:r>
      <w:r w:rsidRPr="008F236E">
        <w:t xml:space="preserve"> </w:t>
      </w:r>
      <w:r w:rsidRPr="008F236E">
        <w:rPr>
          <w:b/>
          <w:i/>
        </w:rPr>
        <w:t>i/ili</w:t>
      </w:r>
      <w:r w:rsidRPr="008F236E">
        <w:t xml:space="preserve"> </w:t>
      </w:r>
      <w:r w:rsidRPr="008F236E">
        <w:rPr>
          <w:b/>
        </w:rPr>
        <w:t>ukupni godišnji iznos bilance ne prelazi 43 milijuna EUR</w:t>
      </w:r>
      <w:r w:rsidRPr="008F236E">
        <w:t>,</w:t>
      </w:r>
    </w:p>
  </w:footnote>
  <w:footnote w:id="8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Vidjeti obavijest o nadmetanju, točku III.1.5.</w:t>
      </w:r>
    </w:p>
  </w:footnote>
  <w:footnote w:id="9">
    <w:p w:rsidR="00C2020C" w:rsidRPr="00F74DE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Tj. njegov je glavni cilj socijalna i profesionalna integracija</w:t>
      </w:r>
      <w:r>
        <w:t xml:space="preserve"> osoba s invaliditetom ili </w:t>
      </w:r>
      <w:bookmarkStart w:id="1" w:name="_DV_C939"/>
      <w:r>
        <w:t>osoba</w:t>
      </w:r>
      <w:bookmarkEnd w:id="1"/>
      <w:r>
        <w:t xml:space="preserve"> u nepovoljnom položaju.</w:t>
      </w:r>
    </w:p>
  </w:footnote>
  <w:footnote w:id="10">
    <w:p w:rsidR="00C2020C" w:rsidRPr="00740F49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>
        <w:tab/>
        <w:t>Ako postoje, upućivanja i klasifikacija navedeni su u potvrdi.</w:t>
      </w:r>
    </w:p>
  </w:footnote>
  <w:footnote w:id="11">
    <w:p w:rsidR="00C2020C" w:rsidRPr="001A2A2A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>
        <w:tab/>
        <w:t>Posebno kao dio skupine, konzorcija, zajedničkog pothvata ili sličnog.</w:t>
      </w:r>
    </w:p>
  </w:footnote>
  <w:footnote w:id="12">
    <w:p w:rsidR="00C2020C" w:rsidRPr="00751AB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shd w:val="clear" w:color="auto" w:fill="BFBFBF"/>
        </w:rPr>
        <w:footnoteRef/>
      </w:r>
      <w:r>
        <w:tab/>
        <w:t>Npr. za tehnička tijela uključena u kontrolu kvalitete: dio IV., odjeljak C, točka 3.</w:t>
      </w:r>
    </w:p>
  </w:footnote>
  <w:footnote w:id="13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8F236E">
        <w:t>U skladu s definicijom iz članka 2. Okvirne odluke Vijeća 2008/841/PUP od 24. listopada 2008. o borbi protiv organiziranog kriminala (SL L 300, 11.11.2008., str. 42.).</w:t>
      </w:r>
    </w:p>
  </w:footnote>
  <w:footnote w:id="14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skladu s definicijom iz članka 3. Konvencije o borbi protiv korupcije u kojoj sudjeluju službenici Europskih zajednica ili službenici država članica Europske unije (SL C 195, 25.6.1997., str. 1.) i članka 2. stavka 1. Okvirne odluke Vijeća 2003/568/PUP od 22. srpnja 2003. o borbi protiv korupcije u privatnom sektoru (SL L 192, 31.7.2003., str. 54.). Ta osnova za isključenje također uključuje korupciju u skladu s definicijom u nacionalnom pravu javnog naručitelja (naručitelja) ili gospodarskog subjekta.</w:t>
      </w:r>
    </w:p>
  </w:footnote>
  <w:footnote w:id="15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smislu članka 1. Konvencije o zaštiti financijskih interesa Europskih zajednica (SL C 316, 27.11.1995., str. 48.).</w:t>
      </w:r>
    </w:p>
  </w:footnote>
  <w:footnote w:id="16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skladu s definicijom iz članaka 1. i 3. Okvirne odluke Vijeća od 13. lipnja 2002. o suzbijanju terorizma (SL L 164, 22.6.2002., str. 3.). Ta osnova za isključenje uključuje i poticanje, pomaganje, sudioništvo ili pokušaj počinjenja kaznenog djela, kako je navedeno u članku 4. te Okvirne odluke.</w:t>
      </w:r>
    </w:p>
  </w:footnote>
  <w:footnote w:id="17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skladu s definicijom iz članka 1. Direktive 2005/60/EZ Europskog parlamenta i Vijeća od 26. listopada 2005. o sprečavanju korištenja financijskog sustava u svrhu pranja novca i financiranja terorizma</w:t>
      </w:r>
      <w:r w:rsidRPr="008F236E">
        <w:rPr>
          <w:rStyle w:val="DeltaViewInsertion"/>
          <w:b w:val="0"/>
          <w:i w:val="0"/>
          <w:color w:val="000000"/>
        </w:rPr>
        <w:t xml:space="preserve"> (SL L 309, 25.11.2005., str. 15.).</w:t>
      </w:r>
    </w:p>
  </w:footnote>
  <w:footnote w:id="18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rStyle w:val="DeltaViewInsertion"/>
          <w:b w:val="0"/>
          <w:i w:val="0"/>
          <w:w w:val="0"/>
        </w:rPr>
        <w:t xml:space="preserve">U skladu s definicijom iz članka 2. Direktive 2011/36/EU Europskog parlamenta i Vijeća od 5. travnja 2011. o sprečavanju i suzbijanju trgovanja ljudima i zaštiti njegovih žrtava </w:t>
      </w:r>
      <w:r w:rsidRPr="008F236E">
        <w:rPr>
          <w:rStyle w:val="DeltaViewInsertion"/>
          <w:b w:val="0"/>
          <w:i w:val="0"/>
          <w:color w:val="000000"/>
        </w:rPr>
        <w:t>te o zamjeni Okvirne odluke Vijeća 2002/629/PUP (SL L 101, 15.4.2011., str. 1.).</w:t>
      </w:r>
    </w:p>
  </w:footnote>
  <w:footnote w:id="19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8F236E">
        <w:t>Ponovite onoliko puta koliko je potrebno.</w:t>
      </w:r>
    </w:p>
  </w:footnote>
  <w:footnote w:id="20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Ponovite onoliko puta koliko je potrebno.</w:t>
      </w:r>
    </w:p>
  </w:footnote>
  <w:footnote w:id="21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Ponovite onoliko puta koliko je potrebno.</w:t>
      </w:r>
    </w:p>
  </w:footnote>
  <w:footnote w:id="22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skladu s nacionalnim odredbama o provedbi članka 57. stavka 6. Direktive 2014/24/EU.</w:t>
      </w:r>
    </w:p>
  </w:footnote>
  <w:footnote w:id="23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Uzimajući u obzir prirodu počinjenih zločina (jednokratan, ponovljen, sustavan...), u objašnjenju se</w:t>
      </w:r>
      <w:r w:rsidRPr="00D95BA7">
        <w:t xml:space="preserve"> </w:t>
      </w:r>
      <w:r w:rsidRPr="006F6304">
        <w:t xml:space="preserve">treba prikazati primjerenost poduzetih mjera. </w:t>
      </w:r>
    </w:p>
  </w:footnote>
  <w:footnote w:id="24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6F6304">
        <w:t>Ponovite onoliko puta koliko je potrebno.</w:t>
      </w:r>
    </w:p>
  </w:footnote>
  <w:footnote w:id="25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Vidjeti članak 57. stavak 4. Direktive 2014/24/EU.</w:t>
      </w:r>
    </w:p>
  </w:footnote>
  <w:footnote w:id="26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>Kako je za potrebe ove nabave navedeno u nacionalnom pravu, odgovarajućoj obavijesti ili dokumentaciji o nabavi ili u članku 18. stavku 2. Direktive 2014/24/EU.</w:t>
      </w:r>
    </w:p>
  </w:footnote>
  <w:footnote w:id="27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>Vidjeti nacionalno pravo, odgovarajuću obavijest ili dokumentaciju o nabavi</w:t>
      </w:r>
      <w:r w:rsidRPr="006F6304">
        <w:t>.</w:t>
      </w:r>
    </w:p>
  </w:footnote>
  <w:footnote w:id="28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 xml:space="preserve">Ovaj podatak </w:t>
      </w:r>
      <w:r w:rsidRPr="006F6304">
        <w:rPr>
          <w:b/>
        </w:rPr>
        <w:t>ne</w:t>
      </w:r>
      <w:r w:rsidRPr="006F6304">
        <w:t xml:space="preserve"> treba navesti ako je isključenje gospodarskih subjekata u jednom od slučajeva navedenih u točkama od a do f </w:t>
      </w:r>
      <w:r w:rsidRPr="006F6304">
        <w:rPr>
          <w:b/>
          <w:u w:val="single"/>
        </w:rPr>
        <w:t>obvezno</w:t>
      </w:r>
      <w:r w:rsidRPr="006F6304">
        <w:t xml:space="preserve"> prema primjenjivom nacionalnom pravu </w:t>
      </w:r>
      <w:r w:rsidRPr="006F6304">
        <w:rPr>
          <w:b/>
        </w:rPr>
        <w:t>bez mogućnosti odstupanja</w:t>
      </w:r>
      <w:r w:rsidRPr="006F6304">
        <w:t xml:space="preserve"> kad je gospodarski subjekt svejedno u mogućnosti izvršiti ugovor.</w:t>
      </w:r>
    </w:p>
  </w:footnote>
  <w:footnote w:id="29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>Ako je primjenjivo, vidjeti definicije u nacionalnom pravu, odgovarajućoj obavijesti ili dokumentaciji o nabavi.</w:t>
      </w:r>
    </w:p>
  </w:footnote>
  <w:footnote w:id="30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>Kako je navedeno u nacionalnom pravu, odgovarajućoj obavijesti ili dokumentaciji o nabavi.</w:t>
      </w:r>
    </w:p>
  </w:footnote>
  <w:footnote w:id="31">
    <w:p w:rsidR="00C2020C" w:rsidRPr="00666429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>
        <w:rPr>
          <w:rStyle w:val="FootnoteReference"/>
        </w:rPr>
        <w:footnoteRef/>
      </w:r>
      <w:r w:rsidRPr="00666429">
        <w:rPr>
          <w:lang w:val="pl-PL"/>
        </w:rPr>
        <w:tab/>
        <w:t>Ponovite onoliko puta koliko je potrebno.</w:t>
      </w:r>
    </w:p>
  </w:footnote>
  <w:footnote w:id="32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shd w:val="clear" w:color="auto" w:fill="BFBFBF"/>
        </w:rPr>
        <w:footnoteRef/>
      </w:r>
      <w:r w:rsidRPr="00666429">
        <w:rPr>
          <w:lang w:val="pl-PL"/>
        </w:rPr>
        <w:tab/>
      </w:r>
      <w:r w:rsidRPr="006F6304">
        <w:t xml:space="preserve">Kako je opisano u Prilogu XI. Direktivi 2014/24/EU; </w:t>
      </w:r>
      <w:r w:rsidRPr="006F6304">
        <w:rPr>
          <w:b/>
          <w:i/>
          <w:shd w:val="clear" w:color="auto" w:fill="BFBFBF"/>
        </w:rPr>
        <w:t>moguće je da će gospodarski subjekti iz određenih država članica morati ispuniti druge zahtjeve utvrđene u tom Prilogu.</w:t>
      </w:r>
    </w:p>
  </w:footnote>
  <w:footnote w:id="33">
    <w:p w:rsidR="00C2020C" w:rsidRPr="00666429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 w:rsidRPr="006F6304">
        <w:rPr>
          <w:rStyle w:val="FootnoteReference"/>
        </w:rPr>
        <w:footnoteRef/>
      </w:r>
      <w:r w:rsidRPr="006F6304">
        <w:tab/>
        <w:t>Samo ako je dopušteno u odgovarajućoj obavijesti ili dokumentaciji o nabavi.</w:t>
      </w:r>
    </w:p>
  </w:footnote>
  <w:footnote w:id="34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6F6304">
        <w:t>Samo ako je dopušteno u odgovarajućoj obavijesti ili dokumentaciji o nabavi.</w:t>
      </w:r>
    </w:p>
  </w:footnote>
  <w:footnote w:id="35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Npr. omjer između imovine i obveza.</w:t>
      </w:r>
    </w:p>
  </w:footnote>
  <w:footnote w:id="36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Npr. omjer između imovine i obveza.</w:t>
      </w:r>
    </w:p>
  </w:footnote>
  <w:footnote w:id="37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Ponovite onoliko puta koliko je potrebno.</w:t>
      </w:r>
    </w:p>
  </w:footnote>
  <w:footnote w:id="38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pet godina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pet godina.</w:t>
      </w:r>
    </w:p>
  </w:footnote>
  <w:footnote w:id="39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tri godine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tri godine.</w:t>
      </w:r>
    </w:p>
  </w:footnote>
  <w:footnote w:id="40">
    <w:p w:rsidR="00082978" w:rsidRPr="006F6304" w:rsidRDefault="00082978" w:rsidP="001B1B7A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 xml:space="preserve">Drugim riječima, u popis treba uvrstiti </w:t>
      </w:r>
      <w:r w:rsidRPr="006F6304">
        <w:rPr>
          <w:b/>
          <w:u w:val="single"/>
        </w:rPr>
        <w:t>sve</w:t>
      </w:r>
      <w:r w:rsidRPr="006F6304">
        <w:t xml:space="preserve"> primatelje i na njemu bi se trebali naći javni i privatni klijenti za predmetnu robu ili usluge.</w:t>
      </w:r>
    </w:p>
  </w:footnote>
  <w:footnote w:id="41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Za tehničke stručnjake ili tehnička tijela koji ne pripadaju izravno poduzeću gospodarskog subjekta, ali na čije se sposobnosti gospodarski subjekt oslanja kako je utvrđeno u dijelu II. odjeljku C potrebno je ispuniti zasebne obrasce ESPD-a.</w:t>
      </w:r>
    </w:p>
  </w:footnote>
  <w:footnote w:id="42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Kontrolu provodi javni naručitelj ili je u njegovo ime provodi službeno nadležno tijelo države u kojoj dobavljač ili pružatelj usluge ima poslovni nastan, ako na to pristane.</w:t>
      </w:r>
    </w:p>
  </w:footnote>
  <w:footnote w:id="43">
    <w:p w:rsidR="00C2020C" w:rsidRPr="00D95BA7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 xml:space="preserve">Napominje se da, ako je gospodarski subjekt </w:t>
      </w:r>
      <w:r w:rsidRPr="006F6304">
        <w:rPr>
          <w:b/>
          <w:u w:val="single"/>
        </w:rPr>
        <w:t>odlučio</w:t>
      </w:r>
      <w:r w:rsidRPr="006F6304">
        <w:t xml:space="preserve"> dio ugovora ponuditi podugovarateljima </w:t>
      </w:r>
      <w:r w:rsidRPr="006F6304">
        <w:rPr>
          <w:b/>
          <w:u w:val="single"/>
        </w:rPr>
        <w:t>i</w:t>
      </w:r>
      <w:r w:rsidRPr="006F6304">
        <w:t xml:space="preserve"> oslanja se na sposobnost podugovaratelja za izvršenje tog dijela, treba ispuniti zaseban ESPD za te podugovaratelje. Vidjeti dio II., odjeljak C iznad.</w:t>
      </w:r>
    </w:p>
  </w:footnote>
  <w:footnote w:id="44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>Jasno navedite stavku na koju se odgovor odnosi.</w:t>
      </w:r>
    </w:p>
  </w:footnote>
  <w:footnote w:id="45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Ponovite onoliko puta koliko je potrebno.</w:t>
      </w:r>
    </w:p>
  </w:footnote>
  <w:footnote w:id="46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Ponovite onoliko puta koliko je potrebno.</w:t>
      </w:r>
    </w:p>
  </w:footnote>
  <w:footnote w:id="47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Uz uvjet da je gospodarski subjekt dostavio potrebne podatke (</w:t>
      </w:r>
      <w:r w:rsidRPr="006F6304">
        <w:rPr>
          <w:i/>
          <w:sz w:val="22"/>
        </w:rPr>
        <w:t>web-adresu, nadležno tijelo ili tijelo koje ju izdaje, precizno upućivanje na dokumentaciju) kojima se javnom naručitelju ili naručitelju to dopušta. Prema potrebi, za takav pristup potrebna je odgovarajuća suglasnost.</w:t>
      </w:r>
      <w:r w:rsidRPr="006F6304">
        <w:rPr>
          <w:sz w:val="22"/>
        </w:rPr>
        <w:t xml:space="preserve"> </w:t>
      </w:r>
    </w:p>
  </w:footnote>
  <w:footnote w:id="48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Ovisno o nacionalnoj provedbi članka 59. stavka 5. drugog podstavka Direktive 2014/24/EU.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9BA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1"/>
  <w:activeWritingStyle w:appName="MSWord" w:lang="es-ES" w:vendorID="64" w:dllVersion="0" w:nlCheck="1" w:checkStyle="1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VERPAGE_EXISTS" w:val="True"/>
    <w:docVar w:name="DQCDateTime" w:val="2015-11-10 11:51:1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 "/>
    <w:docVar w:name="LW_ANNEX_NBR_FIRST" w:val="1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90BB57F89C3B46CD97AF0EB9378B5887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68"/>
    <w:docVar w:name="LW_LANGUE" w:val="HR"/>
    <w:docVar w:name="LW_MARKING" w:val="&lt;UNUSED&gt;"/>
    <w:docVar w:name="LW_NOM.INST" w:val="EUROPSKA KOMISIJA"/>
    <w:docVar w:name="LW_NOM.INST_JOINTDOC" w:val="&lt;EMPTY&gt;"/>
    <w:docVar w:name="LW_OBJETACTEPRINCIPAL.CP" w:val="o utvr\u273?ivanju standardnog obrasca za europsku jedinstvenu dokumentaciju o nabavi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PRILOZI"/>
    <w:docVar w:name="LW_TYPEACTEPRINCIPAL.CP" w:val="Provedbenoj uredbi Komisije"/>
  </w:docVars>
  <w:rsids>
    <w:rsidRoot w:val="00181329"/>
    <w:rsid w:val="00012547"/>
    <w:rsid w:val="00020871"/>
    <w:rsid w:val="00062588"/>
    <w:rsid w:val="00064D52"/>
    <w:rsid w:val="00082978"/>
    <w:rsid w:val="00093BC7"/>
    <w:rsid w:val="00093F61"/>
    <w:rsid w:val="000A0F69"/>
    <w:rsid w:val="000A21E0"/>
    <w:rsid w:val="000D109E"/>
    <w:rsid w:val="000D4C61"/>
    <w:rsid w:val="000D5872"/>
    <w:rsid w:val="000E138C"/>
    <w:rsid w:val="000E2113"/>
    <w:rsid w:val="000F68B6"/>
    <w:rsid w:val="00103B1C"/>
    <w:rsid w:val="001229C0"/>
    <w:rsid w:val="00124F07"/>
    <w:rsid w:val="00132F4E"/>
    <w:rsid w:val="001472EB"/>
    <w:rsid w:val="001519DE"/>
    <w:rsid w:val="001549F2"/>
    <w:rsid w:val="001709A5"/>
    <w:rsid w:val="00171635"/>
    <w:rsid w:val="00181329"/>
    <w:rsid w:val="00184DE6"/>
    <w:rsid w:val="00191328"/>
    <w:rsid w:val="00197063"/>
    <w:rsid w:val="001B1B7A"/>
    <w:rsid w:val="001B68A3"/>
    <w:rsid w:val="001D66C3"/>
    <w:rsid w:val="001D7D91"/>
    <w:rsid w:val="001E2E18"/>
    <w:rsid w:val="001E3C42"/>
    <w:rsid w:val="001E7F49"/>
    <w:rsid w:val="0020747E"/>
    <w:rsid w:val="00223518"/>
    <w:rsid w:val="00224D05"/>
    <w:rsid w:val="0022606A"/>
    <w:rsid w:val="002456F1"/>
    <w:rsid w:val="0024758B"/>
    <w:rsid w:val="00252841"/>
    <w:rsid w:val="0025555B"/>
    <w:rsid w:val="002638C6"/>
    <w:rsid w:val="00274199"/>
    <w:rsid w:val="00282DBC"/>
    <w:rsid w:val="00285916"/>
    <w:rsid w:val="002B6581"/>
    <w:rsid w:val="002B6A73"/>
    <w:rsid w:val="002F73E5"/>
    <w:rsid w:val="0030192C"/>
    <w:rsid w:val="00307D59"/>
    <w:rsid w:val="00310D11"/>
    <w:rsid w:val="00315E74"/>
    <w:rsid w:val="00320BDD"/>
    <w:rsid w:val="00330320"/>
    <w:rsid w:val="00341166"/>
    <w:rsid w:val="0034445E"/>
    <w:rsid w:val="003549F8"/>
    <w:rsid w:val="00371913"/>
    <w:rsid w:val="00376924"/>
    <w:rsid w:val="003871AC"/>
    <w:rsid w:val="00391D4B"/>
    <w:rsid w:val="003B4298"/>
    <w:rsid w:val="003B5AA5"/>
    <w:rsid w:val="003C33DE"/>
    <w:rsid w:val="003D0C55"/>
    <w:rsid w:val="003E1858"/>
    <w:rsid w:val="003E3483"/>
    <w:rsid w:val="003E4587"/>
    <w:rsid w:val="003E67C4"/>
    <w:rsid w:val="003F0A80"/>
    <w:rsid w:val="003F58B7"/>
    <w:rsid w:val="003F6613"/>
    <w:rsid w:val="00414B34"/>
    <w:rsid w:val="00414D3B"/>
    <w:rsid w:val="0042140F"/>
    <w:rsid w:val="00433454"/>
    <w:rsid w:val="004576E4"/>
    <w:rsid w:val="00472C14"/>
    <w:rsid w:val="0048112F"/>
    <w:rsid w:val="00482893"/>
    <w:rsid w:val="00485184"/>
    <w:rsid w:val="004B1AAF"/>
    <w:rsid w:val="004C23E6"/>
    <w:rsid w:val="004E73B0"/>
    <w:rsid w:val="004F0D74"/>
    <w:rsid w:val="00507328"/>
    <w:rsid w:val="00513150"/>
    <w:rsid w:val="0051400B"/>
    <w:rsid w:val="00531543"/>
    <w:rsid w:val="005352B6"/>
    <w:rsid w:val="005A47E5"/>
    <w:rsid w:val="005A4A22"/>
    <w:rsid w:val="005B0578"/>
    <w:rsid w:val="005C09FC"/>
    <w:rsid w:val="005C43BE"/>
    <w:rsid w:val="005E0FD9"/>
    <w:rsid w:val="00610E11"/>
    <w:rsid w:val="00610E3F"/>
    <w:rsid w:val="00615A43"/>
    <w:rsid w:val="00621CB2"/>
    <w:rsid w:val="00624369"/>
    <w:rsid w:val="00646F0C"/>
    <w:rsid w:val="006526E6"/>
    <w:rsid w:val="00660FCA"/>
    <w:rsid w:val="00661690"/>
    <w:rsid w:val="00666429"/>
    <w:rsid w:val="00671584"/>
    <w:rsid w:val="006721DC"/>
    <w:rsid w:val="00677379"/>
    <w:rsid w:val="0068181A"/>
    <w:rsid w:val="006A18DF"/>
    <w:rsid w:val="006B4ECD"/>
    <w:rsid w:val="006C1FF6"/>
    <w:rsid w:val="006D0652"/>
    <w:rsid w:val="006F6304"/>
    <w:rsid w:val="00700236"/>
    <w:rsid w:val="00704F88"/>
    <w:rsid w:val="007174AA"/>
    <w:rsid w:val="00720F3B"/>
    <w:rsid w:val="00747C64"/>
    <w:rsid w:val="0075394E"/>
    <w:rsid w:val="0075503A"/>
    <w:rsid w:val="007653D7"/>
    <w:rsid w:val="007713EA"/>
    <w:rsid w:val="007860A8"/>
    <w:rsid w:val="007B15A4"/>
    <w:rsid w:val="007B75B0"/>
    <w:rsid w:val="007D02A8"/>
    <w:rsid w:val="007D22FF"/>
    <w:rsid w:val="007E4FA1"/>
    <w:rsid w:val="007F4E5B"/>
    <w:rsid w:val="00810287"/>
    <w:rsid w:val="0083497E"/>
    <w:rsid w:val="00862081"/>
    <w:rsid w:val="00866448"/>
    <w:rsid w:val="00890655"/>
    <w:rsid w:val="008C0F73"/>
    <w:rsid w:val="008D6C7B"/>
    <w:rsid w:val="008F236E"/>
    <w:rsid w:val="00913C7B"/>
    <w:rsid w:val="0092672E"/>
    <w:rsid w:val="00930727"/>
    <w:rsid w:val="00931937"/>
    <w:rsid w:val="0093547B"/>
    <w:rsid w:val="00935A5F"/>
    <w:rsid w:val="00950131"/>
    <w:rsid w:val="0095659D"/>
    <w:rsid w:val="00956DEA"/>
    <w:rsid w:val="00966427"/>
    <w:rsid w:val="00973651"/>
    <w:rsid w:val="0099380F"/>
    <w:rsid w:val="009A2E6F"/>
    <w:rsid w:val="009B4B0B"/>
    <w:rsid w:val="009E0D0A"/>
    <w:rsid w:val="009E2096"/>
    <w:rsid w:val="009E448C"/>
    <w:rsid w:val="009F014B"/>
    <w:rsid w:val="00A07D06"/>
    <w:rsid w:val="00A551B5"/>
    <w:rsid w:val="00A57731"/>
    <w:rsid w:val="00A754A2"/>
    <w:rsid w:val="00AA23A1"/>
    <w:rsid w:val="00AC2F2C"/>
    <w:rsid w:val="00AC3785"/>
    <w:rsid w:val="00AE105F"/>
    <w:rsid w:val="00AE6BCF"/>
    <w:rsid w:val="00AF1226"/>
    <w:rsid w:val="00AF324F"/>
    <w:rsid w:val="00AF5616"/>
    <w:rsid w:val="00B02584"/>
    <w:rsid w:val="00B03986"/>
    <w:rsid w:val="00B04DCA"/>
    <w:rsid w:val="00B10FF2"/>
    <w:rsid w:val="00B32C2F"/>
    <w:rsid w:val="00B44CFD"/>
    <w:rsid w:val="00B47EB5"/>
    <w:rsid w:val="00B529F6"/>
    <w:rsid w:val="00B57E91"/>
    <w:rsid w:val="00B60295"/>
    <w:rsid w:val="00B61FDB"/>
    <w:rsid w:val="00B73255"/>
    <w:rsid w:val="00B73A8C"/>
    <w:rsid w:val="00B80763"/>
    <w:rsid w:val="00B80A6A"/>
    <w:rsid w:val="00BE37CA"/>
    <w:rsid w:val="00C06126"/>
    <w:rsid w:val="00C2020C"/>
    <w:rsid w:val="00C25C52"/>
    <w:rsid w:val="00C372DF"/>
    <w:rsid w:val="00C51A15"/>
    <w:rsid w:val="00C54964"/>
    <w:rsid w:val="00C5686B"/>
    <w:rsid w:val="00C640EF"/>
    <w:rsid w:val="00C75202"/>
    <w:rsid w:val="00C7758E"/>
    <w:rsid w:val="00C8498E"/>
    <w:rsid w:val="00C87457"/>
    <w:rsid w:val="00C95AC0"/>
    <w:rsid w:val="00CA0919"/>
    <w:rsid w:val="00CB67E8"/>
    <w:rsid w:val="00CD3FC7"/>
    <w:rsid w:val="00CE7D2F"/>
    <w:rsid w:val="00CF2B3D"/>
    <w:rsid w:val="00CF699D"/>
    <w:rsid w:val="00D03352"/>
    <w:rsid w:val="00D048FC"/>
    <w:rsid w:val="00D070A1"/>
    <w:rsid w:val="00D14B33"/>
    <w:rsid w:val="00D15480"/>
    <w:rsid w:val="00D254CD"/>
    <w:rsid w:val="00D336E9"/>
    <w:rsid w:val="00D41C12"/>
    <w:rsid w:val="00D43E96"/>
    <w:rsid w:val="00D46ECA"/>
    <w:rsid w:val="00D5526B"/>
    <w:rsid w:val="00D55970"/>
    <w:rsid w:val="00D67C54"/>
    <w:rsid w:val="00D776FC"/>
    <w:rsid w:val="00D81359"/>
    <w:rsid w:val="00D8693C"/>
    <w:rsid w:val="00D876B6"/>
    <w:rsid w:val="00D95BA7"/>
    <w:rsid w:val="00DA6A95"/>
    <w:rsid w:val="00DB3144"/>
    <w:rsid w:val="00DE19D9"/>
    <w:rsid w:val="00E01054"/>
    <w:rsid w:val="00E058C4"/>
    <w:rsid w:val="00E2572B"/>
    <w:rsid w:val="00E50C73"/>
    <w:rsid w:val="00E52DAF"/>
    <w:rsid w:val="00E61E1E"/>
    <w:rsid w:val="00E632B7"/>
    <w:rsid w:val="00E77AEA"/>
    <w:rsid w:val="00E77D22"/>
    <w:rsid w:val="00E8644D"/>
    <w:rsid w:val="00E93B08"/>
    <w:rsid w:val="00EC1960"/>
    <w:rsid w:val="00EC3616"/>
    <w:rsid w:val="00ED39A0"/>
    <w:rsid w:val="00EE796F"/>
    <w:rsid w:val="00EF0212"/>
    <w:rsid w:val="00EF612B"/>
    <w:rsid w:val="00EF6513"/>
    <w:rsid w:val="00EF71A9"/>
    <w:rsid w:val="00F068B7"/>
    <w:rsid w:val="00F13126"/>
    <w:rsid w:val="00F21E83"/>
    <w:rsid w:val="00F377CA"/>
    <w:rsid w:val="00F45E55"/>
    <w:rsid w:val="00F549A0"/>
    <w:rsid w:val="00F57C91"/>
    <w:rsid w:val="00F64B84"/>
    <w:rsid w:val="00F67E88"/>
    <w:rsid w:val="00F87183"/>
    <w:rsid w:val="00F97A30"/>
    <w:rsid w:val="00FB4A21"/>
    <w:rsid w:val="00FC298F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30076"/>
  <w15:docId w15:val="{16734A24-25C9-4626-B9E1-CE4CE524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81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32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81329"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3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1329"/>
    <w:rPr>
      <w:rFonts w:ascii="Tahoma" w:hAnsi="Tahoma" w:cs="Tahoma"/>
      <w:sz w:val="16"/>
      <w:szCs w:val="16"/>
      <w:lang w:val="hr-HR"/>
    </w:rPr>
  </w:style>
  <w:style w:type="paragraph" w:customStyle="1" w:styleId="NormalBold">
    <w:name w:val="NormalBold"/>
    <w:basedOn w:val="Normal"/>
    <w:link w:val="NormalBoldChar"/>
    <w:rsid w:val="0018132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r-HR" w:eastAsia="hr-H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77D22"/>
  </w:style>
  <w:style w:type="paragraph" w:styleId="ListBullet">
    <w:name w:val="List Bullet"/>
    <w:basedOn w:val="Norma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</w:rPr>
  </w:style>
  <w:style w:type="character" w:styleId="Hyperlink">
    <w:name w:val="Hyperlink"/>
    <w:uiPriority w:val="99"/>
    <w:unhideWhenUsed/>
    <w:rsid w:val="00C2020C"/>
    <w:rPr>
      <w:color w:val="0000FF"/>
      <w:u w:val="single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bidi="hr-HR"/>
    </w:rPr>
  </w:style>
  <w:style w:type="paragraph" w:customStyle="1" w:styleId="CM11">
    <w:name w:val="CM1+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020C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C2020C"/>
    <w:rPr>
      <w:rFonts w:ascii="Times New Roman" w:hAnsi="Times New Roman"/>
      <w:szCs w:val="22"/>
    </w:rPr>
  </w:style>
  <w:style w:type="character" w:styleId="EndnoteReference">
    <w:name w:val="endnote reference"/>
    <w:uiPriority w:val="99"/>
    <w:semiHidden/>
    <w:unhideWhenUsed/>
    <w:rsid w:val="00C2020C"/>
    <w:rPr>
      <w:vertAlign w:val="superscript"/>
    </w:rPr>
  </w:style>
  <w:style w:type="table" w:styleId="TableGrid">
    <w:name w:val="Table Grid"/>
    <w:basedOn w:val="TableNormal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CB67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link w:val="Head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link w:val="Heading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22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al"/>
    <w:rsid w:val="0075503A"/>
    <w:pPr>
      <w:numPr>
        <w:numId w:val="23"/>
      </w:numPr>
    </w:pPr>
  </w:style>
  <w:style w:type="paragraph" w:customStyle="1" w:styleId="Bullet1">
    <w:name w:val="Bullet 1"/>
    <w:basedOn w:val="Normal"/>
    <w:rsid w:val="0075503A"/>
    <w:pPr>
      <w:numPr>
        <w:numId w:val="24"/>
      </w:numPr>
    </w:pPr>
  </w:style>
  <w:style w:type="paragraph" w:customStyle="1" w:styleId="Bullet2">
    <w:name w:val="Bullet 2"/>
    <w:basedOn w:val="Normal"/>
    <w:rsid w:val="0075503A"/>
    <w:pPr>
      <w:numPr>
        <w:numId w:val="25"/>
      </w:numPr>
    </w:pPr>
  </w:style>
  <w:style w:type="paragraph" w:customStyle="1" w:styleId="Bullet3">
    <w:name w:val="Bullet 3"/>
    <w:basedOn w:val="Normal"/>
    <w:rsid w:val="0075503A"/>
    <w:pPr>
      <w:numPr>
        <w:numId w:val="26"/>
      </w:numPr>
    </w:pPr>
  </w:style>
  <w:style w:type="paragraph" w:customStyle="1" w:styleId="Bullet4">
    <w:name w:val="Bullet 4"/>
    <w:basedOn w:val="Norma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6103A-1A4C-4C50-BDCD-52E6AE7E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1</TotalTime>
  <Pages>15</Pages>
  <Words>4116</Words>
  <Characters>23466</Characters>
  <Application>Microsoft Office Word</Application>
  <DocSecurity>0</DocSecurity>
  <Lines>195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27527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Romanini Claudio (MARKT)</dc:creator>
  <cp:lastModifiedBy>ines margetic</cp:lastModifiedBy>
  <cp:revision>4</cp:revision>
  <cp:lastPrinted>2015-10-30T12:45:00Z</cp:lastPrinted>
  <dcterms:created xsi:type="dcterms:W3CDTF">2017-01-10T12:28:00Z</dcterms:created>
  <dcterms:modified xsi:type="dcterms:W3CDTF">2017-01-10T13:32:00Z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SG-068</vt:lpwstr>
  </property>
  <property fmtid="{D5CDD505-2E9C-101B-9397-08002B2CF9AE}" pid="12" name="DQCStatus">
    <vt:lpwstr>Green (DQC version 03)</vt:lpwstr>
  </property>
</Properties>
</file>